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557" w:type="dxa"/>
        <w:tblLayout w:type="fixed"/>
        <w:tblLook w:val="04A0" w:firstRow="1" w:lastRow="0" w:firstColumn="1" w:lastColumn="0" w:noHBand="0" w:noVBand="1"/>
      </w:tblPr>
      <w:tblGrid>
        <w:gridCol w:w="1372"/>
        <w:gridCol w:w="1317"/>
        <w:gridCol w:w="3260"/>
        <w:gridCol w:w="567"/>
        <w:gridCol w:w="1417"/>
        <w:gridCol w:w="3262"/>
        <w:gridCol w:w="362"/>
      </w:tblGrid>
      <w:tr w:rsidR="00E339AE" w:rsidTr="00D446F8">
        <w:tc>
          <w:tcPr>
            <w:tcW w:w="2689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:rsidR="00E339AE" w:rsidRDefault="00E339AE" w:rsidP="008E3F45">
            <w:r w:rsidRPr="00C61223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469FF47" wp14:editId="31731744">
                  <wp:simplePos x="0" y="0"/>
                  <wp:positionH relativeFrom="column">
                    <wp:posOffset>2277</wp:posOffset>
                  </wp:positionH>
                  <wp:positionV relativeFrom="page">
                    <wp:posOffset>23794</wp:posOffset>
                  </wp:positionV>
                  <wp:extent cx="1112400" cy="42120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ombibliothek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E339AE" w:rsidRPr="00481CCB" w:rsidRDefault="00D446F8" w:rsidP="008E3F4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Lesesaal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000000" w:themeColor="text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E339AE" w:rsidRDefault="00E339AE" w:rsidP="00D446F8">
            <w:pPr>
              <w:jc w:val="center"/>
            </w:pPr>
            <w:r>
              <w:rPr>
                <w:b/>
                <w:color w:val="FFFFFF" w:themeColor="background1"/>
              </w:rPr>
              <w:t>Lese</w:t>
            </w:r>
            <w:r w:rsidR="00D446F8">
              <w:rPr>
                <w:b/>
                <w:color w:val="FFFFFF" w:themeColor="background1"/>
              </w:rPr>
              <w:t>saal</w:t>
            </w:r>
          </w:p>
        </w:tc>
        <w:tc>
          <w:tcPr>
            <w:tcW w:w="362" w:type="dxa"/>
            <w:vMerge w:val="restart"/>
            <w:tcBorders>
              <w:left w:val="single" w:sz="4" w:space="0" w:color="FFFFFF" w:themeColor="background1"/>
            </w:tcBorders>
          </w:tcPr>
          <w:p w:rsidR="00E339AE" w:rsidRDefault="00E339AE" w:rsidP="008E3F45"/>
        </w:tc>
      </w:tr>
      <w:tr w:rsidR="00E339AE" w:rsidTr="00D446F8">
        <w:tc>
          <w:tcPr>
            <w:tcW w:w="2689" w:type="dxa"/>
            <w:gridSpan w:val="2"/>
            <w:vMerge/>
            <w:tcBorders>
              <w:bottom w:val="nil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Pr="00481CCB" w:rsidRDefault="00E339AE" w:rsidP="008E3F45">
            <w:pPr>
              <w:jc w:val="center"/>
            </w:pPr>
            <w:r>
              <w:t xml:space="preserve">bis </w:t>
            </w:r>
            <w:r w:rsidRPr="00481CCB">
              <w:rPr>
                <w:color w:val="FFFFFF" w:themeColor="background1"/>
              </w:rPr>
              <w:t>00</w:t>
            </w:r>
            <w:r>
              <w:t>.</w:t>
            </w:r>
            <w:r w:rsidRPr="00481CCB">
              <w:rPr>
                <w:color w:val="FFFFFF" w:themeColor="background1"/>
              </w:rPr>
              <w:t>00</w:t>
            </w:r>
            <w:r>
              <w:t>.20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D446F8">
            <w:pPr>
              <w:jc w:val="center"/>
            </w:pPr>
            <w:r>
              <w:t xml:space="preserve">bis </w:t>
            </w:r>
            <w:r w:rsidRPr="00481CCB">
              <w:rPr>
                <w:color w:val="FFFFFF" w:themeColor="background1"/>
              </w:rPr>
              <w:t>00</w:t>
            </w:r>
            <w:r>
              <w:t>.</w:t>
            </w:r>
            <w:r w:rsidRPr="00481CCB">
              <w:rPr>
                <w:color w:val="FFFFFF" w:themeColor="background1"/>
              </w:rPr>
              <w:t>00</w:t>
            </w:r>
            <w:r>
              <w:t>.20</w:t>
            </w: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4577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62" w:type="dxa"/>
            <w:vMerge/>
            <w:tcBorders>
              <w:left w:val="single" w:sz="4" w:space="0" w:color="FFFFFF" w:themeColor="background1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9AE" w:rsidRPr="001468E8" w:rsidRDefault="00E339AE" w:rsidP="008E3F45">
            <w:r>
              <w:t xml:space="preserve">Signatur: </w:t>
            </w:r>
          </w:p>
        </w:tc>
        <w:sdt>
          <w:sdtPr>
            <w:id w:val="-105887109"/>
            <w:placeholder>
              <w:docPart w:val="83613CD9C7634D82AF586DCBDC2709AC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E339AE" w:rsidRPr="001468E8" w:rsidRDefault="00E339AE" w:rsidP="008E3F45">
                <w:r>
                  <w:rPr>
                    <w:rStyle w:val="Platzhaltertext"/>
                  </w:rPr>
                  <w:t>Signatur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339AE" w:rsidRDefault="00E339AE" w:rsidP="008E3F45">
            <w:r>
              <w:t>Signatur:</w:t>
            </w:r>
          </w:p>
        </w:tc>
        <w:sdt>
          <w:sdtPr>
            <w:id w:val="-395205007"/>
            <w:placeholder>
              <w:docPart w:val="2762B12C5E7A456095F96C4E718BA6D0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E339AE" w:rsidRDefault="00E339AE" w:rsidP="008E3F45">
                <w:r>
                  <w:rPr>
                    <w:rStyle w:val="Platzhaltertext"/>
                  </w:rPr>
                  <w:t>Signatur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E339AE" w:rsidRDefault="00E339AE" w:rsidP="008E3F45"/>
        </w:tc>
        <w:tc>
          <w:tcPr>
            <w:tcW w:w="362" w:type="dxa"/>
            <w:vMerge/>
            <w:tcBorders>
              <w:left w:val="nil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9AE" w:rsidRDefault="00E339AE" w:rsidP="008E3F45">
            <w:r>
              <w:t>Kurztitel:</w:t>
            </w:r>
          </w:p>
        </w:tc>
        <w:sdt>
          <w:sdtPr>
            <w:id w:val="980736035"/>
            <w:placeholder>
              <w:docPart w:val="D2D0A58487264C60A45EC810FC3864C0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nil"/>
                  <w:bottom w:val="single" w:sz="4" w:space="0" w:color="FFFFFF" w:themeColor="background1"/>
                </w:tcBorders>
              </w:tcPr>
              <w:p w:rsidR="00E339AE" w:rsidRDefault="00E339AE" w:rsidP="008E3F45">
                <w:pPr>
                  <w:jc w:val="center"/>
                </w:pPr>
                <w:r>
                  <w:rPr>
                    <w:rStyle w:val="Platzhaltertext"/>
                  </w:rPr>
                  <w:t xml:space="preserve">Geben Sie 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339AE" w:rsidRDefault="00E339AE" w:rsidP="008E3F45">
            <w:r>
              <w:t>Kurztitel:</w:t>
            </w:r>
          </w:p>
        </w:tc>
        <w:sdt>
          <w:sdtPr>
            <w:id w:val="-555317942"/>
            <w:placeholder>
              <w:docPart w:val="CF3E5BFCDBBB4E12AA6EE09E0444E211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E339AE" w:rsidRDefault="00E339AE" w:rsidP="008E3F45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9AE" w:rsidRDefault="00E339AE" w:rsidP="008E3F45"/>
        </w:tc>
        <w:sdt>
          <w:sdtPr>
            <w:id w:val="803508294"/>
            <w:placeholder>
              <w:docPart w:val="CC39106D3A0D42AFBCB24F83A8F2F078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:rsidR="00E339AE" w:rsidRDefault="00E339AE" w:rsidP="008E3F45">
                <w:pPr>
                  <w:jc w:val="center"/>
                </w:pPr>
                <w:r>
                  <w:rPr>
                    <w:rStyle w:val="Platzhaltertext"/>
                  </w:rPr>
                  <w:t>relevante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339AE" w:rsidRDefault="00E339AE" w:rsidP="008E3F45"/>
        </w:tc>
        <w:sdt>
          <w:sdtPr>
            <w:id w:val="-342174489"/>
            <w:placeholder>
              <w:docPart w:val="359362271C7546D2B3A928ACAAD37BD6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nil"/>
                </w:tcBorders>
              </w:tcPr>
              <w:p w:rsidR="00E339AE" w:rsidRDefault="00E339AE" w:rsidP="008E3F45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nil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9AE" w:rsidRDefault="00E339AE" w:rsidP="008E3F45"/>
        </w:tc>
        <w:sdt>
          <w:sdtPr>
            <w:id w:val="950898333"/>
            <w:placeholder>
              <w:docPart w:val="2A2A6ED8CD704AFBB6972A031ED81924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single" w:sz="4" w:space="0" w:color="FFFFFF" w:themeColor="background1"/>
                </w:tcBorders>
              </w:tcPr>
              <w:p w:rsidR="00E339AE" w:rsidRDefault="00E339AE" w:rsidP="008E3F45">
                <w:pPr>
                  <w:jc w:val="center"/>
                </w:pPr>
                <w:r>
                  <w:rPr>
                    <w:rStyle w:val="Platzhaltertext"/>
                  </w:rPr>
                  <w:t>Titelstichworte ein</w:t>
                </w:r>
                <w:r w:rsidRPr="006371B0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339AE" w:rsidRDefault="00E339AE" w:rsidP="008E3F45"/>
        </w:tc>
        <w:sdt>
          <w:sdtPr>
            <w:id w:val="2143378081"/>
            <w:placeholder>
              <w:docPart w:val="E93E185E0D4A48FA86BAB162AEB3F725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E339AE" w:rsidRDefault="00E339AE" w:rsidP="008E3F45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E339AE" w:rsidRDefault="00E339AE" w:rsidP="008E3F45"/>
        </w:tc>
        <w:tc>
          <w:tcPr>
            <w:tcW w:w="362" w:type="dxa"/>
            <w:vMerge/>
            <w:tcBorders>
              <w:left w:val="nil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9AE" w:rsidRDefault="00E339AE" w:rsidP="008E3F45">
            <w:r>
              <w:t>Name:</w:t>
            </w:r>
          </w:p>
        </w:tc>
        <w:sdt>
          <w:sdtPr>
            <w:id w:val="-296068136"/>
            <w:placeholder>
              <w:docPart w:val="4ECDCF414BC74C1DA9AE8D9A00B13B0A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E339AE" w:rsidRDefault="00E339AE" w:rsidP="008E3F45">
                <w:r>
                  <w:rPr>
                    <w:rStyle w:val="Platzhaltertext"/>
                  </w:rPr>
                  <w:t>Geben Sie Ihren Namen an.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339AE" w:rsidRDefault="00E339AE" w:rsidP="008E3F45">
            <w:r>
              <w:t>Name:</w:t>
            </w:r>
          </w:p>
        </w:tc>
        <w:sdt>
          <w:sdtPr>
            <w:id w:val="1727107234"/>
            <w:placeholder>
              <w:docPart w:val="D4EBED11898B41F69B771E5B023D3F6B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E339AE" w:rsidRDefault="00E339AE" w:rsidP="008E3F45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E339AE" w:rsidRDefault="00E339AE" w:rsidP="008E3F45"/>
        </w:tc>
        <w:tc>
          <w:tcPr>
            <w:tcW w:w="362" w:type="dxa"/>
            <w:vMerge/>
            <w:tcBorders>
              <w:left w:val="nil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339AE" w:rsidRDefault="00E339AE" w:rsidP="008E3F45">
            <w:proofErr w:type="spellStart"/>
            <w:r>
              <w:t>Benutzernr</w:t>
            </w:r>
            <w:proofErr w:type="spellEnd"/>
            <w:r>
              <w:t>.:</w:t>
            </w:r>
          </w:p>
        </w:tc>
        <w:sdt>
          <w:sdtPr>
            <w:id w:val="1847358079"/>
            <w:placeholder>
              <w:docPart w:val="35D76AA7B85547FAACC25172AD0F9BC4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E339AE" w:rsidRDefault="00E339AE" w:rsidP="008E3F45">
                <w:r>
                  <w:rPr>
                    <w:rStyle w:val="Platzhaltertext"/>
                  </w:rPr>
                  <w:t>Geben Sie Ihre Benutzernummer ein.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E339AE" w:rsidRDefault="00E339AE" w:rsidP="008E3F45">
            <w:proofErr w:type="spellStart"/>
            <w:r>
              <w:t>Benutzernr</w:t>
            </w:r>
            <w:proofErr w:type="spellEnd"/>
            <w:r>
              <w:t>.:</w:t>
            </w:r>
          </w:p>
        </w:tc>
        <w:sdt>
          <w:sdtPr>
            <w:id w:val="831642781"/>
            <w:placeholder>
              <w:docPart w:val="FD8481A2A9324443B5746790E82673BC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E339AE" w:rsidRDefault="00E339AE" w:rsidP="008E3F45">
                <w:r>
                  <w:rPr>
                    <w:rStyle w:val="Platzhaltertext"/>
                  </w:rPr>
                  <w:t>Nr.-Eingabe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E339AE" w:rsidRDefault="00E339AE" w:rsidP="008E3F45"/>
        </w:tc>
      </w:tr>
      <w:tr w:rsidR="00E339AE" w:rsidTr="00D446F8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/>
        </w:tc>
        <w:tc>
          <w:tcPr>
            <w:tcW w:w="32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339AE" w:rsidRDefault="00E339AE" w:rsidP="008E3F45"/>
        </w:tc>
        <w:tc>
          <w:tcPr>
            <w:tcW w:w="362" w:type="dxa"/>
            <w:vMerge/>
            <w:tcBorders>
              <w:left w:val="nil"/>
            </w:tcBorders>
          </w:tcPr>
          <w:p w:rsidR="00E339AE" w:rsidRDefault="00E339AE" w:rsidP="008E3F45"/>
        </w:tc>
      </w:tr>
      <w:tr w:rsidR="00E339AE" w:rsidTr="00D446F8">
        <w:tc>
          <w:tcPr>
            <w:tcW w:w="26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339AE" w:rsidRDefault="00E339AE" w:rsidP="008E3F45">
            <w:r>
              <w:t xml:space="preserve">Datum: </w:t>
            </w:r>
            <w:sdt>
              <w:sdtPr>
                <w:id w:val="-541603597"/>
                <w:placeholder>
                  <w:docPart w:val="C6EE1515D3F643D4A4B43916F25DA2A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Datumseingabe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wave" w:sz="6" w:space="0" w:color="000000" w:themeColor="text1"/>
            </w:tcBorders>
          </w:tcPr>
          <w:p w:rsidR="00E339AE" w:rsidRDefault="00E339AE" w:rsidP="008E3F45">
            <w:r>
              <w:t xml:space="preserve">Unterschrift: </w:t>
            </w:r>
          </w:p>
        </w:tc>
        <w:tc>
          <w:tcPr>
            <w:tcW w:w="4679" w:type="dxa"/>
            <w:gridSpan w:val="2"/>
            <w:tcBorders>
              <w:top w:val="single" w:sz="4" w:space="0" w:color="FFFFFF" w:themeColor="background1"/>
              <w:left w:val="wave" w:sz="6" w:space="0" w:color="000000" w:themeColor="text1"/>
              <w:right w:val="nil"/>
            </w:tcBorders>
          </w:tcPr>
          <w:p w:rsidR="00E339AE" w:rsidRDefault="00E339AE" w:rsidP="008E3F45">
            <w:r>
              <w:t xml:space="preserve">Datum: </w:t>
            </w:r>
            <w:sdt>
              <w:sdtPr>
                <w:id w:val="1819065966"/>
                <w:placeholder>
                  <w:docPart w:val="0D651745F24A4D41876E897752D11E4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Datumseingabe</w:t>
                </w:r>
              </w:sdtContent>
            </w:sdt>
          </w:p>
        </w:tc>
        <w:tc>
          <w:tcPr>
            <w:tcW w:w="362" w:type="dxa"/>
            <w:vMerge/>
            <w:tcBorders>
              <w:left w:val="nil"/>
            </w:tcBorders>
          </w:tcPr>
          <w:p w:rsidR="00E339AE" w:rsidRDefault="00E339AE" w:rsidP="008E3F45"/>
        </w:tc>
      </w:tr>
    </w:tbl>
    <w:p w:rsidR="008E3F45" w:rsidRDefault="008E3F45" w:rsidP="00E339AE"/>
    <w:tbl>
      <w:tblPr>
        <w:tblStyle w:val="Tabellenraster"/>
        <w:tblW w:w="11557" w:type="dxa"/>
        <w:tblLayout w:type="fixed"/>
        <w:tblLook w:val="04A0" w:firstRow="1" w:lastRow="0" w:firstColumn="1" w:lastColumn="0" w:noHBand="0" w:noVBand="1"/>
      </w:tblPr>
      <w:tblGrid>
        <w:gridCol w:w="1372"/>
        <w:gridCol w:w="1317"/>
        <w:gridCol w:w="3260"/>
        <w:gridCol w:w="567"/>
        <w:gridCol w:w="1417"/>
        <w:gridCol w:w="3262"/>
        <w:gridCol w:w="362"/>
      </w:tblGrid>
      <w:tr w:rsidR="00D446F8" w:rsidTr="00692331">
        <w:tc>
          <w:tcPr>
            <w:tcW w:w="2689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:rsidR="00D446F8" w:rsidRDefault="00D446F8" w:rsidP="00692331">
            <w:r w:rsidRPr="00C61223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AE8A09D" wp14:editId="29669315">
                  <wp:simplePos x="0" y="0"/>
                  <wp:positionH relativeFrom="column">
                    <wp:posOffset>2277</wp:posOffset>
                  </wp:positionH>
                  <wp:positionV relativeFrom="page">
                    <wp:posOffset>23794</wp:posOffset>
                  </wp:positionV>
                  <wp:extent cx="1112400" cy="4212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ombibliothek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D446F8" w:rsidRPr="00481CCB" w:rsidRDefault="00D446F8" w:rsidP="00692331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Lesesaal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000000" w:themeColor="text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D446F8" w:rsidRDefault="00D446F8" w:rsidP="00692331">
            <w:pPr>
              <w:jc w:val="center"/>
            </w:pPr>
            <w:r>
              <w:rPr>
                <w:b/>
                <w:color w:val="FFFFFF" w:themeColor="background1"/>
              </w:rPr>
              <w:t>Lesesaal</w:t>
            </w:r>
          </w:p>
        </w:tc>
        <w:tc>
          <w:tcPr>
            <w:tcW w:w="362" w:type="dxa"/>
            <w:vMerge w:val="restart"/>
            <w:tcBorders>
              <w:left w:val="single" w:sz="4" w:space="0" w:color="FFFFFF" w:themeColor="background1"/>
            </w:tcBorders>
          </w:tcPr>
          <w:p w:rsidR="00D446F8" w:rsidRDefault="00D446F8" w:rsidP="00692331"/>
        </w:tc>
      </w:tr>
      <w:tr w:rsidR="00D446F8" w:rsidTr="00692331">
        <w:tc>
          <w:tcPr>
            <w:tcW w:w="2689" w:type="dxa"/>
            <w:gridSpan w:val="2"/>
            <w:vMerge/>
            <w:tcBorders>
              <w:bottom w:val="nil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Pr="00481CCB" w:rsidRDefault="00D446F8" w:rsidP="00692331">
            <w:pPr>
              <w:jc w:val="center"/>
            </w:pPr>
            <w:r>
              <w:t xml:space="preserve">bis </w:t>
            </w:r>
            <w:r w:rsidRPr="00481CCB">
              <w:rPr>
                <w:color w:val="FFFFFF" w:themeColor="background1"/>
              </w:rPr>
              <w:t>00</w:t>
            </w:r>
            <w:r>
              <w:t>.</w:t>
            </w:r>
            <w:r w:rsidRPr="00481CCB">
              <w:rPr>
                <w:color w:val="FFFFFF" w:themeColor="background1"/>
              </w:rPr>
              <w:t>00</w:t>
            </w:r>
            <w:r>
              <w:t>.20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>
            <w:pPr>
              <w:jc w:val="center"/>
            </w:pPr>
            <w:r>
              <w:t xml:space="preserve">bis </w:t>
            </w:r>
            <w:r w:rsidRPr="00481CCB">
              <w:rPr>
                <w:color w:val="FFFFFF" w:themeColor="background1"/>
              </w:rPr>
              <w:t>00</w:t>
            </w:r>
            <w:r>
              <w:t>.</w:t>
            </w:r>
            <w:r w:rsidRPr="00481CCB">
              <w:rPr>
                <w:color w:val="FFFFFF" w:themeColor="background1"/>
              </w:rPr>
              <w:t>00</w:t>
            </w:r>
            <w:r>
              <w:t>.20</w:t>
            </w: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single" w:sz="4" w:space="0" w:color="FFFFFF" w:themeColor="background1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Pr="001468E8" w:rsidRDefault="00D446F8" w:rsidP="00692331">
            <w:r>
              <w:t xml:space="preserve">Signatur: </w:t>
            </w:r>
          </w:p>
        </w:tc>
        <w:sdt>
          <w:sdtPr>
            <w:id w:val="2073702162"/>
            <w:placeholder>
              <w:docPart w:val="3C08FE0781094D9DA503DF30F1BD5D45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D446F8" w:rsidRPr="001468E8" w:rsidRDefault="00D446F8" w:rsidP="00692331">
                <w:r>
                  <w:rPr>
                    <w:rStyle w:val="Platzhaltertext"/>
                  </w:rPr>
                  <w:t>Signatur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r>
              <w:t>Signatur:</w:t>
            </w:r>
          </w:p>
        </w:tc>
        <w:sdt>
          <w:sdtPr>
            <w:id w:val="284542656"/>
            <w:placeholder>
              <w:docPart w:val="01B5C20E6A0A4DA793B7881815E2EBDA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Signatur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>
            <w:r>
              <w:t>Kurztitel:</w:t>
            </w:r>
          </w:p>
        </w:tc>
        <w:sdt>
          <w:sdtPr>
            <w:id w:val="133842637"/>
            <w:placeholder>
              <w:docPart w:val="AF93ECB9273B4F1AAB90B9F962AF17D6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nil"/>
                  <w:bottom w:val="single" w:sz="4" w:space="0" w:color="FFFFFF" w:themeColor="background1"/>
                </w:tcBorders>
              </w:tcPr>
              <w:p w:rsidR="00D446F8" w:rsidRDefault="00D446F8" w:rsidP="00692331">
                <w:pPr>
                  <w:jc w:val="center"/>
                </w:pPr>
                <w:r>
                  <w:rPr>
                    <w:rStyle w:val="Platzhaltertext"/>
                  </w:rPr>
                  <w:t xml:space="preserve">Geben Sie 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r>
              <w:t>Kurztitel:</w:t>
            </w:r>
          </w:p>
        </w:tc>
        <w:sdt>
          <w:sdtPr>
            <w:id w:val="-2143035577"/>
            <w:placeholder>
              <w:docPart w:val="B866E1E6648A4E0BA98BFA1C9079E533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/>
        </w:tc>
        <w:sdt>
          <w:sdtPr>
            <w:id w:val="-12924318"/>
            <w:placeholder>
              <w:docPart w:val="F1211DF4276344A39FE667A9741FCEE7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:rsidR="00D446F8" w:rsidRDefault="00D446F8" w:rsidP="00692331">
                <w:pPr>
                  <w:jc w:val="center"/>
                </w:pPr>
                <w:r>
                  <w:rPr>
                    <w:rStyle w:val="Platzhaltertext"/>
                  </w:rPr>
                  <w:t>relevante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/>
        </w:tc>
        <w:sdt>
          <w:sdtPr>
            <w:id w:val="1727566092"/>
            <w:placeholder>
              <w:docPart w:val="0A7F01D1C873464C892551984538214B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nil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/>
        </w:tc>
        <w:sdt>
          <w:sdtPr>
            <w:id w:val="-842083783"/>
            <w:placeholder>
              <w:docPart w:val="60974A07204842A392615562BFF3DBD6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single" w:sz="4" w:space="0" w:color="FFFFFF" w:themeColor="background1"/>
                </w:tcBorders>
              </w:tcPr>
              <w:p w:rsidR="00D446F8" w:rsidRDefault="00D446F8" w:rsidP="00692331">
                <w:pPr>
                  <w:jc w:val="center"/>
                </w:pPr>
                <w:r>
                  <w:rPr>
                    <w:rStyle w:val="Platzhaltertext"/>
                  </w:rPr>
                  <w:t>Titelstichworte ein</w:t>
                </w:r>
                <w:r w:rsidRPr="006371B0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/>
        </w:tc>
        <w:sdt>
          <w:sdtPr>
            <w:id w:val="903336531"/>
            <w:placeholder>
              <w:docPart w:val="CC4B156389EE4A9582DD47C8423BCAB9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>
            <w:r>
              <w:t>Name:</w:t>
            </w:r>
          </w:p>
        </w:tc>
        <w:sdt>
          <w:sdtPr>
            <w:id w:val="431715330"/>
            <w:placeholder>
              <w:docPart w:val="D51452CB4D2A40A8BE4887A06A524F5B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D446F8" w:rsidRDefault="00D446F8" w:rsidP="00692331">
                <w:r>
                  <w:rPr>
                    <w:rStyle w:val="Platzhaltertext"/>
                  </w:rPr>
                  <w:t>Geben Sie Ihren Namen an.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r>
              <w:t>Name:</w:t>
            </w:r>
          </w:p>
        </w:tc>
        <w:sdt>
          <w:sdtPr>
            <w:id w:val="-1152439673"/>
            <w:placeholder>
              <w:docPart w:val="0A7D3BC2AFD54A0E8958001CF5533ED3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>
            <w:proofErr w:type="spellStart"/>
            <w:r>
              <w:t>Benutzernr</w:t>
            </w:r>
            <w:proofErr w:type="spellEnd"/>
            <w:r>
              <w:t>.:</w:t>
            </w:r>
          </w:p>
        </w:tc>
        <w:sdt>
          <w:sdtPr>
            <w:id w:val="-819653240"/>
            <w:placeholder>
              <w:docPart w:val="F8ED92CD4A3343DFB09E03AA88A25DE9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D446F8" w:rsidRDefault="00D446F8" w:rsidP="00692331">
                <w:r>
                  <w:rPr>
                    <w:rStyle w:val="Platzhaltertext"/>
                  </w:rPr>
                  <w:t>Geben Sie Ihre Benutzernummer ein.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proofErr w:type="spellStart"/>
            <w:r>
              <w:t>Benutzernr</w:t>
            </w:r>
            <w:proofErr w:type="spellEnd"/>
            <w:r>
              <w:t>.:</w:t>
            </w:r>
          </w:p>
        </w:tc>
        <w:sdt>
          <w:sdtPr>
            <w:id w:val="1145704681"/>
            <w:placeholder>
              <w:docPart w:val="688F9D2CE11E476887D01874A43954B9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Nr.-Eingabe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26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>
            <w:r>
              <w:t xml:space="preserve">Datum: </w:t>
            </w:r>
            <w:sdt>
              <w:sdtPr>
                <w:id w:val="327958363"/>
                <w:placeholder>
                  <w:docPart w:val="441AF537D1F34F4C97D45D2BB2A72B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Datumseingabe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>
            <w:r>
              <w:t xml:space="preserve">Unterschrift: </w:t>
            </w:r>
          </w:p>
        </w:tc>
        <w:tc>
          <w:tcPr>
            <w:tcW w:w="4679" w:type="dxa"/>
            <w:gridSpan w:val="2"/>
            <w:tcBorders>
              <w:top w:val="single" w:sz="4" w:space="0" w:color="FFFFFF" w:themeColor="background1"/>
              <w:left w:val="wave" w:sz="6" w:space="0" w:color="000000" w:themeColor="text1"/>
              <w:right w:val="nil"/>
            </w:tcBorders>
          </w:tcPr>
          <w:p w:rsidR="00D446F8" w:rsidRDefault="00D446F8" w:rsidP="00692331">
            <w:r>
              <w:t xml:space="preserve">Datum: </w:t>
            </w:r>
            <w:sdt>
              <w:sdtPr>
                <w:id w:val="-455404414"/>
                <w:placeholder>
                  <w:docPart w:val="08E9487B98C74B4F9A04627D952703F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Datumseingabe</w:t>
                </w:r>
              </w:sdtContent>
            </w:sdt>
          </w:p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</w:tbl>
    <w:p w:rsidR="00D446F8" w:rsidRDefault="00D446F8" w:rsidP="00D446F8"/>
    <w:tbl>
      <w:tblPr>
        <w:tblStyle w:val="Tabellenraster"/>
        <w:tblW w:w="11557" w:type="dxa"/>
        <w:tblLayout w:type="fixed"/>
        <w:tblLook w:val="04A0" w:firstRow="1" w:lastRow="0" w:firstColumn="1" w:lastColumn="0" w:noHBand="0" w:noVBand="1"/>
      </w:tblPr>
      <w:tblGrid>
        <w:gridCol w:w="1372"/>
        <w:gridCol w:w="1317"/>
        <w:gridCol w:w="3260"/>
        <w:gridCol w:w="567"/>
        <w:gridCol w:w="1417"/>
        <w:gridCol w:w="3262"/>
        <w:gridCol w:w="362"/>
      </w:tblGrid>
      <w:tr w:rsidR="00D446F8" w:rsidTr="00692331">
        <w:tc>
          <w:tcPr>
            <w:tcW w:w="2689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:rsidR="00D446F8" w:rsidRDefault="00D446F8" w:rsidP="00692331">
            <w:r w:rsidRPr="00C61223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AE8A09D" wp14:editId="29669315">
                  <wp:simplePos x="0" y="0"/>
                  <wp:positionH relativeFrom="column">
                    <wp:posOffset>2277</wp:posOffset>
                  </wp:positionH>
                  <wp:positionV relativeFrom="page">
                    <wp:posOffset>23794</wp:posOffset>
                  </wp:positionV>
                  <wp:extent cx="1112400" cy="421200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ombibliothek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4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D446F8" w:rsidRPr="00481CCB" w:rsidRDefault="00D446F8" w:rsidP="00692331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Lesesaal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000000" w:themeColor="text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6923C" w:themeFill="accent3" w:themeFillShade="BF"/>
          </w:tcPr>
          <w:p w:rsidR="00D446F8" w:rsidRDefault="00D446F8" w:rsidP="00692331">
            <w:pPr>
              <w:jc w:val="center"/>
            </w:pPr>
            <w:r>
              <w:rPr>
                <w:b/>
                <w:color w:val="FFFFFF" w:themeColor="background1"/>
              </w:rPr>
              <w:t>Lesesaal</w:t>
            </w:r>
          </w:p>
        </w:tc>
        <w:tc>
          <w:tcPr>
            <w:tcW w:w="362" w:type="dxa"/>
            <w:vMerge w:val="restart"/>
            <w:tcBorders>
              <w:left w:val="single" w:sz="4" w:space="0" w:color="FFFFFF" w:themeColor="background1"/>
            </w:tcBorders>
          </w:tcPr>
          <w:p w:rsidR="00D446F8" w:rsidRDefault="00D446F8" w:rsidP="00692331"/>
        </w:tc>
      </w:tr>
      <w:tr w:rsidR="00D446F8" w:rsidTr="00692331">
        <w:tc>
          <w:tcPr>
            <w:tcW w:w="2689" w:type="dxa"/>
            <w:gridSpan w:val="2"/>
            <w:vMerge/>
            <w:tcBorders>
              <w:bottom w:val="nil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Pr="00481CCB" w:rsidRDefault="00D446F8" w:rsidP="00692331">
            <w:pPr>
              <w:jc w:val="center"/>
            </w:pPr>
            <w:r>
              <w:t xml:space="preserve">bis </w:t>
            </w:r>
            <w:r w:rsidRPr="00481CCB">
              <w:rPr>
                <w:color w:val="FFFFFF" w:themeColor="background1"/>
              </w:rPr>
              <w:t>00</w:t>
            </w:r>
            <w:r>
              <w:t>.</w:t>
            </w:r>
            <w:r w:rsidRPr="00481CCB">
              <w:rPr>
                <w:color w:val="FFFFFF" w:themeColor="background1"/>
              </w:rPr>
              <w:t>00</w:t>
            </w:r>
            <w:r>
              <w:t>.20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>
            <w:pPr>
              <w:jc w:val="center"/>
            </w:pPr>
            <w:r>
              <w:t xml:space="preserve">bis </w:t>
            </w:r>
            <w:r w:rsidRPr="00481CCB">
              <w:rPr>
                <w:color w:val="FFFFFF" w:themeColor="background1"/>
              </w:rPr>
              <w:t>00</w:t>
            </w:r>
            <w:r>
              <w:t>.</w:t>
            </w:r>
            <w:r w:rsidRPr="00481CCB">
              <w:rPr>
                <w:color w:val="FFFFFF" w:themeColor="background1"/>
              </w:rPr>
              <w:t>00</w:t>
            </w:r>
            <w:r>
              <w:t>.20</w:t>
            </w:r>
          </w:p>
        </w:tc>
        <w:tc>
          <w:tcPr>
            <w:tcW w:w="362" w:type="dxa"/>
            <w:vMerge/>
            <w:tcBorders>
              <w:left w:val="single" w:sz="4" w:space="0" w:color="FFFFFF" w:themeColor="background1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single" w:sz="4" w:space="0" w:color="FFFFFF" w:themeColor="background1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Pr="001468E8" w:rsidRDefault="00D446F8" w:rsidP="00692331">
            <w:r>
              <w:t xml:space="preserve">Signatur: </w:t>
            </w:r>
          </w:p>
        </w:tc>
        <w:sdt>
          <w:sdtPr>
            <w:id w:val="1865170184"/>
            <w:placeholder>
              <w:docPart w:val="C41DA59BF052440ABCAE1983DB11B9FB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D446F8" w:rsidRPr="001468E8" w:rsidRDefault="00D446F8" w:rsidP="00692331">
                <w:r>
                  <w:rPr>
                    <w:rStyle w:val="Platzhaltertext"/>
                  </w:rPr>
                  <w:t>Signatur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r>
              <w:t>Signatur:</w:t>
            </w:r>
          </w:p>
        </w:tc>
        <w:sdt>
          <w:sdtPr>
            <w:id w:val="-1069189050"/>
            <w:placeholder>
              <w:docPart w:val="B06A65B962E84AABB8E66D72C330459A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Signatur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>
            <w:r>
              <w:t>Kurztitel:</w:t>
            </w:r>
          </w:p>
        </w:tc>
        <w:sdt>
          <w:sdtPr>
            <w:id w:val="2119168703"/>
            <w:placeholder>
              <w:docPart w:val="BB32C065222A4F4A986686564A3561C4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nil"/>
                  <w:bottom w:val="single" w:sz="4" w:space="0" w:color="FFFFFF" w:themeColor="background1"/>
                </w:tcBorders>
              </w:tcPr>
              <w:p w:rsidR="00D446F8" w:rsidRDefault="00D446F8" w:rsidP="00692331">
                <w:pPr>
                  <w:jc w:val="center"/>
                </w:pPr>
                <w:r>
                  <w:rPr>
                    <w:rStyle w:val="Platzhaltertext"/>
                  </w:rPr>
                  <w:t xml:space="preserve">Geben Sie 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r>
              <w:t>Kurztitel:</w:t>
            </w:r>
          </w:p>
        </w:tc>
        <w:sdt>
          <w:sdtPr>
            <w:id w:val="-390279659"/>
            <w:placeholder>
              <w:docPart w:val="683180E3B2EB43D181F88FCD267E59EB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/>
        </w:tc>
        <w:sdt>
          <w:sdtPr>
            <w:id w:val="1372571544"/>
            <w:placeholder>
              <w:docPart w:val="8668603C00C740DE83410A891CD6A985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:rsidR="00D446F8" w:rsidRDefault="00D446F8" w:rsidP="00692331">
                <w:pPr>
                  <w:jc w:val="center"/>
                </w:pPr>
                <w:r>
                  <w:rPr>
                    <w:rStyle w:val="Platzhaltertext"/>
                  </w:rPr>
                  <w:t>relevante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/>
        </w:tc>
        <w:sdt>
          <w:sdtPr>
            <w:id w:val="1821000363"/>
            <w:placeholder>
              <w:docPart w:val="6F4507006104429DB18F9310C850D035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nil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/>
        </w:tc>
        <w:sdt>
          <w:sdtPr>
            <w:id w:val="-320273281"/>
            <w:placeholder>
              <w:docPart w:val="4A95BC03B21447FFA56D2AD9716E3FEB"/>
            </w:placeholder>
            <w:showingPlcHdr/>
            <w:text/>
          </w:sdtPr>
          <w:sdtContent>
            <w:tc>
              <w:tcPr>
                <w:tcW w:w="4577" w:type="dxa"/>
                <w:gridSpan w:val="2"/>
                <w:tcBorders>
                  <w:top w:val="single" w:sz="4" w:space="0" w:color="FFFFFF" w:themeColor="background1"/>
                </w:tcBorders>
              </w:tcPr>
              <w:p w:rsidR="00D446F8" w:rsidRDefault="00D446F8" w:rsidP="00692331">
                <w:pPr>
                  <w:jc w:val="center"/>
                </w:pPr>
                <w:r>
                  <w:rPr>
                    <w:rStyle w:val="Platzhaltertext"/>
                  </w:rPr>
                  <w:t>Titelstichworte ein</w:t>
                </w:r>
                <w:r w:rsidRPr="006371B0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/>
        </w:tc>
        <w:sdt>
          <w:sdtPr>
            <w:id w:val="-836307158"/>
            <w:placeholder>
              <w:docPart w:val="EB22A23EFD6342ABA133AD729F3BE7FB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>
            <w:r>
              <w:t>Name:</w:t>
            </w:r>
          </w:p>
        </w:tc>
        <w:sdt>
          <w:sdtPr>
            <w:id w:val="1922058896"/>
            <w:placeholder>
              <w:docPart w:val="EE954D96123F44C7873139E8662B6F6B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D446F8" w:rsidRDefault="00D446F8" w:rsidP="00692331">
                <w:r>
                  <w:rPr>
                    <w:rStyle w:val="Platzhaltertext"/>
                  </w:rPr>
                  <w:t>Geben Sie Ihren Namen an.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r>
              <w:t>Name:</w:t>
            </w:r>
          </w:p>
        </w:tc>
        <w:sdt>
          <w:sdtPr>
            <w:id w:val="-714894593"/>
            <w:placeholder>
              <w:docPart w:val="D4A68E809CE3470F95331F2D4CA3A202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Texteingabe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46F8" w:rsidRDefault="00D446F8" w:rsidP="00692331">
            <w:proofErr w:type="spellStart"/>
            <w:r>
              <w:t>Benutzernr</w:t>
            </w:r>
            <w:proofErr w:type="spellEnd"/>
            <w:r>
              <w:t>.:</w:t>
            </w:r>
          </w:p>
        </w:tc>
        <w:sdt>
          <w:sdtPr>
            <w:id w:val="-1785259170"/>
            <w:placeholder>
              <w:docPart w:val="E3DB06201E7B4C8FBFDA926B053A22C2"/>
            </w:placeholder>
            <w:showingPlcHdr/>
            <w:text/>
          </w:sdtPr>
          <w:sdtContent>
            <w:tc>
              <w:tcPr>
                <w:tcW w:w="4577" w:type="dxa"/>
                <w:gridSpan w:val="2"/>
              </w:tcPr>
              <w:p w:rsidR="00D446F8" w:rsidRDefault="00D446F8" w:rsidP="00692331">
                <w:r>
                  <w:rPr>
                    <w:rStyle w:val="Platzhaltertext"/>
                  </w:rPr>
                  <w:t>Geben Sie Ihre Benutzernummer ein.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D446F8" w:rsidRDefault="00D446F8" w:rsidP="00692331">
            <w:proofErr w:type="spellStart"/>
            <w:r>
              <w:t>Benutzernr</w:t>
            </w:r>
            <w:proofErr w:type="spellEnd"/>
            <w:r>
              <w:t>.:</w:t>
            </w:r>
          </w:p>
        </w:tc>
        <w:sdt>
          <w:sdtPr>
            <w:id w:val="760718040"/>
            <w:placeholder>
              <w:docPart w:val="F3AB1210D43F455597555232BF36E5E8"/>
            </w:placeholder>
            <w:showingPlcHdr/>
            <w:text/>
          </w:sdtPr>
          <w:sdtContent>
            <w:tc>
              <w:tcPr>
                <w:tcW w:w="3262" w:type="dxa"/>
                <w:tcBorders>
                  <w:left w:val="single" w:sz="4" w:space="0" w:color="000000" w:themeColor="text1"/>
                  <w:right w:val="single" w:sz="4" w:space="0" w:color="auto"/>
                </w:tcBorders>
              </w:tcPr>
              <w:p w:rsidR="00D446F8" w:rsidRDefault="00D446F8" w:rsidP="00692331">
                <w:r>
                  <w:rPr>
                    <w:rStyle w:val="Platzhaltertext"/>
                  </w:rPr>
                  <w:t>Nr.-Eingabe</w:t>
                </w:r>
              </w:p>
            </w:tc>
          </w:sdtContent>
        </w:sdt>
        <w:tc>
          <w:tcPr>
            <w:tcW w:w="362" w:type="dxa"/>
            <w:vMerge/>
            <w:tcBorders>
              <w:left w:val="single" w:sz="4" w:space="0" w:color="auto"/>
            </w:tcBorders>
          </w:tcPr>
          <w:p w:rsidR="00D446F8" w:rsidRDefault="00D446F8" w:rsidP="00692331"/>
        </w:tc>
      </w:tr>
      <w:tr w:rsidR="00D446F8" w:rsidTr="00692331">
        <w:tc>
          <w:tcPr>
            <w:tcW w:w="137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45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/>
        </w:tc>
        <w:tc>
          <w:tcPr>
            <w:tcW w:w="1417" w:type="dxa"/>
            <w:tcBorders>
              <w:top w:val="single" w:sz="4" w:space="0" w:color="FFFFFF" w:themeColor="background1"/>
              <w:left w:val="wave" w:sz="6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/>
        </w:tc>
        <w:tc>
          <w:tcPr>
            <w:tcW w:w="32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446F8" w:rsidRDefault="00D446F8" w:rsidP="00692331"/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  <w:tr w:rsidR="00D446F8" w:rsidTr="00692331">
        <w:tc>
          <w:tcPr>
            <w:tcW w:w="268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446F8" w:rsidRDefault="00D446F8" w:rsidP="00692331">
            <w:r>
              <w:t xml:space="preserve">Datum: </w:t>
            </w:r>
            <w:sdt>
              <w:sdtPr>
                <w:id w:val="-1837989435"/>
                <w:placeholder>
                  <w:docPart w:val="25ABD05FFD334F729F60919F470B43F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Datumseingabe</w:t>
                </w:r>
              </w:sdtContent>
            </w:sdt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wave" w:sz="6" w:space="0" w:color="000000" w:themeColor="text1"/>
            </w:tcBorders>
          </w:tcPr>
          <w:p w:rsidR="00D446F8" w:rsidRDefault="00D446F8" w:rsidP="00692331">
            <w:r>
              <w:t xml:space="preserve">Unterschrift: </w:t>
            </w:r>
          </w:p>
        </w:tc>
        <w:tc>
          <w:tcPr>
            <w:tcW w:w="4679" w:type="dxa"/>
            <w:gridSpan w:val="2"/>
            <w:tcBorders>
              <w:top w:val="single" w:sz="4" w:space="0" w:color="FFFFFF" w:themeColor="background1"/>
              <w:left w:val="wave" w:sz="6" w:space="0" w:color="000000" w:themeColor="text1"/>
              <w:right w:val="nil"/>
            </w:tcBorders>
          </w:tcPr>
          <w:p w:rsidR="00D446F8" w:rsidRDefault="00D446F8" w:rsidP="00692331">
            <w:r>
              <w:t xml:space="preserve">Datum: </w:t>
            </w:r>
            <w:sdt>
              <w:sdtPr>
                <w:id w:val="-804548634"/>
                <w:placeholder>
                  <w:docPart w:val="CF174E0EFB7442C99EF6488F732858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</w:rPr>
                  <w:t>Datumseingabe</w:t>
                </w:r>
              </w:sdtContent>
            </w:sdt>
          </w:p>
        </w:tc>
        <w:tc>
          <w:tcPr>
            <w:tcW w:w="362" w:type="dxa"/>
            <w:vMerge/>
            <w:tcBorders>
              <w:left w:val="nil"/>
            </w:tcBorders>
          </w:tcPr>
          <w:p w:rsidR="00D446F8" w:rsidRDefault="00D446F8" w:rsidP="00692331"/>
        </w:tc>
      </w:tr>
    </w:tbl>
    <w:p w:rsidR="00D446F8" w:rsidRDefault="00D446F8" w:rsidP="00D446F8"/>
    <w:p w:rsidR="00D446F8" w:rsidRDefault="00D446F8" w:rsidP="00E339AE">
      <w:bookmarkStart w:id="0" w:name="_GoBack"/>
      <w:bookmarkEnd w:id="0"/>
    </w:p>
    <w:sectPr w:rsidR="00D446F8" w:rsidSect="0066527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E"/>
    <w:rsid w:val="00065D13"/>
    <w:rsid w:val="001468E8"/>
    <w:rsid w:val="00176956"/>
    <w:rsid w:val="0027204E"/>
    <w:rsid w:val="002C0A26"/>
    <w:rsid w:val="002E6859"/>
    <w:rsid w:val="003D2111"/>
    <w:rsid w:val="003F0890"/>
    <w:rsid w:val="0045086B"/>
    <w:rsid w:val="00481CCB"/>
    <w:rsid w:val="00505B6E"/>
    <w:rsid w:val="00580E95"/>
    <w:rsid w:val="005B29AE"/>
    <w:rsid w:val="005D3DD5"/>
    <w:rsid w:val="00665271"/>
    <w:rsid w:val="006671AA"/>
    <w:rsid w:val="008E3F45"/>
    <w:rsid w:val="00961528"/>
    <w:rsid w:val="00967392"/>
    <w:rsid w:val="00AA6411"/>
    <w:rsid w:val="00AE0A55"/>
    <w:rsid w:val="00B7009A"/>
    <w:rsid w:val="00BE0F82"/>
    <w:rsid w:val="00BE3F90"/>
    <w:rsid w:val="00C61223"/>
    <w:rsid w:val="00C73370"/>
    <w:rsid w:val="00D0596C"/>
    <w:rsid w:val="00D446F8"/>
    <w:rsid w:val="00E3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5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6739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Book Antiqua" w:eastAsiaTheme="majorEastAsia" w:hAnsi="Book Antiqua" w:cstheme="majorBidi"/>
      <w:sz w:val="16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67392"/>
    <w:pPr>
      <w:spacing w:after="0" w:line="240" w:lineRule="auto"/>
    </w:pPr>
    <w:rPr>
      <w:rFonts w:ascii="Book Antiqua" w:eastAsiaTheme="majorEastAsia" w:hAnsi="Book Antiqua" w:cstheme="majorBidi"/>
      <w:sz w:val="16"/>
      <w:szCs w:val="20"/>
    </w:rPr>
  </w:style>
  <w:style w:type="table" w:styleId="Tabellenraster">
    <w:name w:val="Table Grid"/>
    <w:basedOn w:val="NormaleTabelle"/>
    <w:uiPriority w:val="59"/>
    <w:rsid w:val="0066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3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613CD9C7634D82AF586DCBDC270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EC3A2-75C1-44AB-844A-0712D7B27EC8}"/>
      </w:docPartPr>
      <w:docPartBody>
        <w:p w:rsidR="00000000" w:rsidRDefault="002D3454" w:rsidP="002D3454">
          <w:pPr>
            <w:pStyle w:val="83613CD9C7634D82AF586DCBDC2709AC1"/>
          </w:pPr>
          <w:r>
            <w:rPr>
              <w:rStyle w:val="Platzhaltertext"/>
            </w:rPr>
            <w:t>Signatur</w:t>
          </w:r>
        </w:p>
      </w:docPartBody>
    </w:docPart>
    <w:docPart>
      <w:docPartPr>
        <w:name w:val="2762B12C5E7A456095F96C4E718BA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D5990-91E2-4553-B9BF-41DF904C2FC1}"/>
      </w:docPartPr>
      <w:docPartBody>
        <w:p w:rsidR="00000000" w:rsidRDefault="002D3454" w:rsidP="002D3454">
          <w:pPr>
            <w:pStyle w:val="2762B12C5E7A456095F96C4E718BA6D01"/>
          </w:pPr>
          <w:r>
            <w:rPr>
              <w:rStyle w:val="Platzhaltertext"/>
            </w:rPr>
            <w:t>Signatur</w:t>
          </w:r>
        </w:p>
      </w:docPartBody>
    </w:docPart>
    <w:docPart>
      <w:docPartPr>
        <w:name w:val="D2D0A58487264C60A45EC810FC386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A414-653D-477B-B982-A68936880B7B}"/>
      </w:docPartPr>
      <w:docPartBody>
        <w:p w:rsidR="00000000" w:rsidRDefault="002D3454" w:rsidP="002D3454">
          <w:pPr>
            <w:pStyle w:val="D2D0A58487264C60A45EC810FC3864C01"/>
          </w:pPr>
          <w:r>
            <w:rPr>
              <w:rStyle w:val="Platzhaltertext"/>
            </w:rPr>
            <w:t xml:space="preserve">Geben Sie </w:t>
          </w:r>
        </w:p>
      </w:docPartBody>
    </w:docPart>
    <w:docPart>
      <w:docPartPr>
        <w:name w:val="CF3E5BFCDBBB4E12AA6EE09E0444E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17BDD-FD4D-4458-A333-431738564749}"/>
      </w:docPartPr>
      <w:docPartBody>
        <w:p w:rsidR="00000000" w:rsidRDefault="002D3454" w:rsidP="002D3454">
          <w:pPr>
            <w:pStyle w:val="CF3E5BFCDBBB4E12AA6EE09E0444E211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CC39106D3A0D42AFBCB24F83A8F2F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949EC-64AB-4213-B114-A60E848F1420}"/>
      </w:docPartPr>
      <w:docPartBody>
        <w:p w:rsidR="00000000" w:rsidRDefault="002D3454" w:rsidP="002D3454">
          <w:pPr>
            <w:pStyle w:val="CC39106D3A0D42AFBCB24F83A8F2F0781"/>
          </w:pPr>
          <w:r>
            <w:rPr>
              <w:rStyle w:val="Platzhaltertext"/>
            </w:rPr>
            <w:t>relevante</w:t>
          </w:r>
        </w:p>
      </w:docPartBody>
    </w:docPart>
    <w:docPart>
      <w:docPartPr>
        <w:name w:val="359362271C7546D2B3A928ACAAD37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6C463-839C-4AD3-B407-281C47A92248}"/>
      </w:docPartPr>
      <w:docPartBody>
        <w:p w:rsidR="00000000" w:rsidRDefault="002D3454" w:rsidP="002D3454">
          <w:pPr>
            <w:pStyle w:val="359362271C7546D2B3A928ACAAD37BD6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2A2A6ED8CD704AFBB6972A031ED81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5E631-E366-4173-B9FE-FF1D60BFA421}"/>
      </w:docPartPr>
      <w:docPartBody>
        <w:p w:rsidR="00000000" w:rsidRDefault="002D3454" w:rsidP="002D3454">
          <w:pPr>
            <w:pStyle w:val="2A2A6ED8CD704AFBB6972A031ED819241"/>
          </w:pPr>
          <w:r>
            <w:rPr>
              <w:rStyle w:val="Platzhaltertext"/>
            </w:rPr>
            <w:t>Titelstichworte ein</w:t>
          </w:r>
          <w:r w:rsidRPr="006371B0">
            <w:rPr>
              <w:rStyle w:val="Platzhaltertext"/>
            </w:rPr>
            <w:t>.</w:t>
          </w:r>
        </w:p>
      </w:docPartBody>
    </w:docPart>
    <w:docPart>
      <w:docPartPr>
        <w:name w:val="E93E185E0D4A48FA86BAB162AEB3F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A4F75-DBB8-47C3-8A88-0BAF7B669641}"/>
      </w:docPartPr>
      <w:docPartBody>
        <w:p w:rsidR="00000000" w:rsidRDefault="002D3454" w:rsidP="002D3454">
          <w:pPr>
            <w:pStyle w:val="E93E185E0D4A48FA86BAB162AEB3F725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4ECDCF414BC74C1DA9AE8D9A00B13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74F85-97A1-43BA-B569-A1AACC2DB07F}"/>
      </w:docPartPr>
      <w:docPartBody>
        <w:p w:rsidR="00000000" w:rsidRDefault="002D3454" w:rsidP="002D3454">
          <w:pPr>
            <w:pStyle w:val="4ECDCF414BC74C1DA9AE8D9A00B13B0A1"/>
          </w:pPr>
          <w:r>
            <w:rPr>
              <w:rStyle w:val="Platzhaltertext"/>
            </w:rPr>
            <w:t>Geben Sie Ihren Namen an.</w:t>
          </w:r>
        </w:p>
      </w:docPartBody>
    </w:docPart>
    <w:docPart>
      <w:docPartPr>
        <w:name w:val="D4EBED11898B41F69B771E5B023D3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04DC7-D66E-477B-9418-95ACE930CE30}"/>
      </w:docPartPr>
      <w:docPartBody>
        <w:p w:rsidR="00000000" w:rsidRDefault="002D3454" w:rsidP="002D3454">
          <w:pPr>
            <w:pStyle w:val="D4EBED11898B41F69B771E5B023D3F6B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35D76AA7B85547FAACC25172AD0F9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9C732-BDCB-477E-AC1D-80BAC7100A23}"/>
      </w:docPartPr>
      <w:docPartBody>
        <w:p w:rsidR="00000000" w:rsidRDefault="002D3454" w:rsidP="002D3454">
          <w:pPr>
            <w:pStyle w:val="35D76AA7B85547FAACC25172AD0F9BC41"/>
          </w:pPr>
          <w:r>
            <w:rPr>
              <w:rStyle w:val="Platzhaltertext"/>
            </w:rPr>
            <w:t>Geben Sie Ihre Benutzernummer ein.</w:t>
          </w:r>
        </w:p>
      </w:docPartBody>
    </w:docPart>
    <w:docPart>
      <w:docPartPr>
        <w:name w:val="FD8481A2A9324443B5746790E8267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7249B-71F2-4B80-B1A1-C273AF176978}"/>
      </w:docPartPr>
      <w:docPartBody>
        <w:p w:rsidR="00000000" w:rsidRDefault="002D3454" w:rsidP="002D3454">
          <w:pPr>
            <w:pStyle w:val="FD8481A2A9324443B5746790E82673BC1"/>
          </w:pPr>
          <w:r>
            <w:rPr>
              <w:rStyle w:val="Platzhaltertext"/>
            </w:rPr>
            <w:t>Nr.-Eingabe</w:t>
          </w:r>
        </w:p>
      </w:docPartBody>
    </w:docPart>
    <w:docPart>
      <w:docPartPr>
        <w:name w:val="C6EE1515D3F643D4A4B43916F25DA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66BF5-A96B-4AC7-8006-C78ED46C7BA5}"/>
      </w:docPartPr>
      <w:docPartBody>
        <w:p w:rsidR="00000000" w:rsidRDefault="002D3454" w:rsidP="002D3454">
          <w:pPr>
            <w:pStyle w:val="C6EE1515D3F643D4A4B43916F25DA2A71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0D651745F24A4D41876E897752D11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4A4F-0D3E-4468-989E-6DA90C5F3734}"/>
      </w:docPartPr>
      <w:docPartBody>
        <w:p w:rsidR="00000000" w:rsidRDefault="002D3454" w:rsidP="002D3454">
          <w:pPr>
            <w:pStyle w:val="0D651745F24A4D41876E897752D11E431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3C08FE0781094D9DA503DF30F1BD5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A84F6-1523-42B2-8B27-AD66B254BC4F}"/>
      </w:docPartPr>
      <w:docPartBody>
        <w:p w:rsidR="00000000" w:rsidRDefault="002D3454" w:rsidP="002D3454">
          <w:pPr>
            <w:pStyle w:val="3C08FE0781094D9DA503DF30F1BD5D45"/>
          </w:pPr>
          <w:r>
            <w:rPr>
              <w:rStyle w:val="Platzhaltertext"/>
            </w:rPr>
            <w:t>Signatur</w:t>
          </w:r>
        </w:p>
      </w:docPartBody>
    </w:docPart>
    <w:docPart>
      <w:docPartPr>
        <w:name w:val="01B5C20E6A0A4DA793B7881815E2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22555-707D-41B5-A732-2919EB7BA776}"/>
      </w:docPartPr>
      <w:docPartBody>
        <w:p w:rsidR="00000000" w:rsidRDefault="002D3454" w:rsidP="002D3454">
          <w:pPr>
            <w:pStyle w:val="01B5C20E6A0A4DA793B7881815E2EBDA"/>
          </w:pPr>
          <w:r>
            <w:rPr>
              <w:rStyle w:val="Platzhaltertext"/>
            </w:rPr>
            <w:t>Signatur</w:t>
          </w:r>
        </w:p>
      </w:docPartBody>
    </w:docPart>
    <w:docPart>
      <w:docPartPr>
        <w:name w:val="AF93ECB9273B4F1AAB90B9F962AF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DE61D-0946-4705-94B7-0829B5E4838A}"/>
      </w:docPartPr>
      <w:docPartBody>
        <w:p w:rsidR="00000000" w:rsidRDefault="002D3454" w:rsidP="002D3454">
          <w:pPr>
            <w:pStyle w:val="AF93ECB9273B4F1AAB90B9F962AF17D6"/>
          </w:pPr>
          <w:r>
            <w:rPr>
              <w:rStyle w:val="Platzhaltertext"/>
            </w:rPr>
            <w:t xml:space="preserve">Geben Sie </w:t>
          </w:r>
        </w:p>
      </w:docPartBody>
    </w:docPart>
    <w:docPart>
      <w:docPartPr>
        <w:name w:val="B866E1E6648A4E0BA98BFA1C9079E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4E48D-FAE4-4B04-8FE2-59F05222FFBE}"/>
      </w:docPartPr>
      <w:docPartBody>
        <w:p w:rsidR="00000000" w:rsidRDefault="002D3454" w:rsidP="002D3454">
          <w:pPr>
            <w:pStyle w:val="B866E1E6648A4E0BA98BFA1C9079E533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F1211DF4276344A39FE667A9741FC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1519B-4C4E-4FAE-956C-75DA11F9CC19}"/>
      </w:docPartPr>
      <w:docPartBody>
        <w:p w:rsidR="00000000" w:rsidRDefault="002D3454" w:rsidP="002D3454">
          <w:pPr>
            <w:pStyle w:val="F1211DF4276344A39FE667A9741FCEE7"/>
          </w:pPr>
          <w:r>
            <w:rPr>
              <w:rStyle w:val="Platzhaltertext"/>
            </w:rPr>
            <w:t>relevante</w:t>
          </w:r>
        </w:p>
      </w:docPartBody>
    </w:docPart>
    <w:docPart>
      <w:docPartPr>
        <w:name w:val="0A7F01D1C873464C8925519845382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4029E-82BC-4845-A96E-8B911B5A33A6}"/>
      </w:docPartPr>
      <w:docPartBody>
        <w:p w:rsidR="00000000" w:rsidRDefault="002D3454" w:rsidP="002D3454">
          <w:pPr>
            <w:pStyle w:val="0A7F01D1C873464C892551984538214B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60974A07204842A392615562BFF3D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FAA5F-50AC-4CDA-AEC4-5F3FCEC4AF99}"/>
      </w:docPartPr>
      <w:docPartBody>
        <w:p w:rsidR="00000000" w:rsidRDefault="002D3454" w:rsidP="002D3454">
          <w:pPr>
            <w:pStyle w:val="60974A07204842A392615562BFF3DBD6"/>
          </w:pPr>
          <w:r>
            <w:rPr>
              <w:rStyle w:val="Platzhaltertext"/>
            </w:rPr>
            <w:t>Titelstichworte ein</w:t>
          </w:r>
          <w:r w:rsidRPr="006371B0">
            <w:rPr>
              <w:rStyle w:val="Platzhaltertext"/>
            </w:rPr>
            <w:t>.</w:t>
          </w:r>
        </w:p>
      </w:docPartBody>
    </w:docPart>
    <w:docPart>
      <w:docPartPr>
        <w:name w:val="CC4B156389EE4A9582DD47C8423BC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F779C-62B5-4759-9078-B8067BE1B003}"/>
      </w:docPartPr>
      <w:docPartBody>
        <w:p w:rsidR="00000000" w:rsidRDefault="002D3454" w:rsidP="002D3454">
          <w:pPr>
            <w:pStyle w:val="CC4B156389EE4A9582DD47C8423BCAB9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51452CB4D2A40A8BE4887A06A52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4484B-2676-4C12-B67A-BCB443DFBC7C}"/>
      </w:docPartPr>
      <w:docPartBody>
        <w:p w:rsidR="00000000" w:rsidRDefault="002D3454" w:rsidP="002D3454">
          <w:pPr>
            <w:pStyle w:val="D51452CB4D2A40A8BE4887A06A524F5B"/>
          </w:pPr>
          <w:r>
            <w:rPr>
              <w:rStyle w:val="Platzhaltertext"/>
            </w:rPr>
            <w:t>Geben Sie Ihren Namen an.</w:t>
          </w:r>
        </w:p>
      </w:docPartBody>
    </w:docPart>
    <w:docPart>
      <w:docPartPr>
        <w:name w:val="0A7D3BC2AFD54A0E8958001CF5533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A83AB-7803-44EA-B9AF-DBC4C782E608}"/>
      </w:docPartPr>
      <w:docPartBody>
        <w:p w:rsidR="00000000" w:rsidRDefault="002D3454" w:rsidP="002D3454">
          <w:pPr>
            <w:pStyle w:val="0A7D3BC2AFD54A0E8958001CF5533ED3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F8ED92CD4A3343DFB09E03AA88A25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3D5B2-C6FC-4201-B5FE-EE717C63C1ED}"/>
      </w:docPartPr>
      <w:docPartBody>
        <w:p w:rsidR="00000000" w:rsidRDefault="002D3454" w:rsidP="002D3454">
          <w:pPr>
            <w:pStyle w:val="F8ED92CD4A3343DFB09E03AA88A25DE9"/>
          </w:pPr>
          <w:r>
            <w:rPr>
              <w:rStyle w:val="Platzhaltertext"/>
            </w:rPr>
            <w:t>Geben Sie Ihre Benutzernummer ein.</w:t>
          </w:r>
        </w:p>
      </w:docPartBody>
    </w:docPart>
    <w:docPart>
      <w:docPartPr>
        <w:name w:val="688F9D2CE11E476887D01874A4395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A3032-3AE2-4754-AABB-EF85E1A82FA0}"/>
      </w:docPartPr>
      <w:docPartBody>
        <w:p w:rsidR="00000000" w:rsidRDefault="002D3454" w:rsidP="002D3454">
          <w:pPr>
            <w:pStyle w:val="688F9D2CE11E476887D01874A43954B9"/>
          </w:pPr>
          <w:r>
            <w:rPr>
              <w:rStyle w:val="Platzhaltertext"/>
            </w:rPr>
            <w:t>Nr.-Eingabe</w:t>
          </w:r>
        </w:p>
      </w:docPartBody>
    </w:docPart>
    <w:docPart>
      <w:docPartPr>
        <w:name w:val="441AF537D1F34F4C97D45D2BB2A72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B9FD2-E520-4182-9AAB-C5A2F2A8D4C5}"/>
      </w:docPartPr>
      <w:docPartBody>
        <w:p w:rsidR="00000000" w:rsidRDefault="002D3454" w:rsidP="002D3454">
          <w:pPr>
            <w:pStyle w:val="441AF537D1F34F4C97D45D2BB2A72B6C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08E9487B98C74B4F9A04627D9527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27D68-5DF0-46A0-B040-8C2860DE0419}"/>
      </w:docPartPr>
      <w:docPartBody>
        <w:p w:rsidR="00000000" w:rsidRDefault="002D3454" w:rsidP="002D3454">
          <w:pPr>
            <w:pStyle w:val="08E9487B98C74B4F9A04627D952703FC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C41DA59BF052440ABCAE1983DB11B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27263-A264-4202-92FC-D863E1D9F6B0}"/>
      </w:docPartPr>
      <w:docPartBody>
        <w:p w:rsidR="00000000" w:rsidRDefault="002D3454" w:rsidP="002D3454">
          <w:pPr>
            <w:pStyle w:val="C41DA59BF052440ABCAE1983DB11B9FB"/>
          </w:pPr>
          <w:r>
            <w:rPr>
              <w:rStyle w:val="Platzhaltertext"/>
            </w:rPr>
            <w:t>Signatur</w:t>
          </w:r>
        </w:p>
      </w:docPartBody>
    </w:docPart>
    <w:docPart>
      <w:docPartPr>
        <w:name w:val="B06A65B962E84AABB8E66D72C3304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EBA50-703D-4873-BF3A-F3E5AFF2F481}"/>
      </w:docPartPr>
      <w:docPartBody>
        <w:p w:rsidR="00000000" w:rsidRDefault="002D3454" w:rsidP="002D3454">
          <w:pPr>
            <w:pStyle w:val="B06A65B962E84AABB8E66D72C330459A"/>
          </w:pPr>
          <w:r>
            <w:rPr>
              <w:rStyle w:val="Platzhaltertext"/>
            </w:rPr>
            <w:t>Signatur</w:t>
          </w:r>
        </w:p>
      </w:docPartBody>
    </w:docPart>
    <w:docPart>
      <w:docPartPr>
        <w:name w:val="BB32C065222A4F4A986686564A35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FE923-CEC5-4E4F-8668-5C35C5E5A0CF}"/>
      </w:docPartPr>
      <w:docPartBody>
        <w:p w:rsidR="00000000" w:rsidRDefault="002D3454" w:rsidP="002D3454">
          <w:pPr>
            <w:pStyle w:val="BB32C065222A4F4A986686564A3561C4"/>
          </w:pPr>
          <w:r>
            <w:rPr>
              <w:rStyle w:val="Platzhaltertext"/>
            </w:rPr>
            <w:t xml:space="preserve">Geben Sie </w:t>
          </w:r>
        </w:p>
      </w:docPartBody>
    </w:docPart>
    <w:docPart>
      <w:docPartPr>
        <w:name w:val="683180E3B2EB43D181F88FCD267E5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265F-9367-48E0-8169-3B36812E1AE9}"/>
      </w:docPartPr>
      <w:docPartBody>
        <w:p w:rsidR="00000000" w:rsidRDefault="002D3454" w:rsidP="002D3454">
          <w:pPr>
            <w:pStyle w:val="683180E3B2EB43D181F88FCD267E59EB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8668603C00C740DE83410A891CD6A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F10A-E55A-44BD-A8B8-659006BEE053}"/>
      </w:docPartPr>
      <w:docPartBody>
        <w:p w:rsidR="00000000" w:rsidRDefault="002D3454" w:rsidP="002D3454">
          <w:pPr>
            <w:pStyle w:val="8668603C00C740DE83410A891CD6A985"/>
          </w:pPr>
          <w:r>
            <w:rPr>
              <w:rStyle w:val="Platzhaltertext"/>
            </w:rPr>
            <w:t>relevante</w:t>
          </w:r>
        </w:p>
      </w:docPartBody>
    </w:docPart>
    <w:docPart>
      <w:docPartPr>
        <w:name w:val="6F4507006104429DB18F9310C850D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2D605-E8FA-4407-8B67-F0CD9F59C9B6}"/>
      </w:docPartPr>
      <w:docPartBody>
        <w:p w:rsidR="00000000" w:rsidRDefault="002D3454" w:rsidP="002D3454">
          <w:pPr>
            <w:pStyle w:val="6F4507006104429DB18F9310C850D035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4A95BC03B21447FFA56D2AD9716E3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CD72D-0930-43F7-A6AE-735CD724E63F}"/>
      </w:docPartPr>
      <w:docPartBody>
        <w:p w:rsidR="00000000" w:rsidRDefault="002D3454" w:rsidP="002D3454">
          <w:pPr>
            <w:pStyle w:val="4A95BC03B21447FFA56D2AD9716E3FEB"/>
          </w:pPr>
          <w:r>
            <w:rPr>
              <w:rStyle w:val="Platzhaltertext"/>
            </w:rPr>
            <w:t>Titelstichworte ein</w:t>
          </w:r>
          <w:r w:rsidRPr="006371B0">
            <w:rPr>
              <w:rStyle w:val="Platzhaltertext"/>
            </w:rPr>
            <w:t>.</w:t>
          </w:r>
        </w:p>
      </w:docPartBody>
    </w:docPart>
    <w:docPart>
      <w:docPartPr>
        <w:name w:val="EB22A23EFD6342ABA133AD729F3BE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98FD0-C207-4B91-90D5-81AA75C5F17C}"/>
      </w:docPartPr>
      <w:docPartBody>
        <w:p w:rsidR="00000000" w:rsidRDefault="002D3454" w:rsidP="002D3454">
          <w:pPr>
            <w:pStyle w:val="EB22A23EFD6342ABA133AD729F3BE7FB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EE954D96123F44C7873139E8662B6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1F75A-9F88-4616-BF91-135D400CC382}"/>
      </w:docPartPr>
      <w:docPartBody>
        <w:p w:rsidR="00000000" w:rsidRDefault="002D3454" w:rsidP="002D3454">
          <w:pPr>
            <w:pStyle w:val="EE954D96123F44C7873139E8662B6F6B"/>
          </w:pPr>
          <w:r>
            <w:rPr>
              <w:rStyle w:val="Platzhaltertext"/>
            </w:rPr>
            <w:t>Geben Sie Ihren Namen an.</w:t>
          </w:r>
        </w:p>
      </w:docPartBody>
    </w:docPart>
    <w:docPart>
      <w:docPartPr>
        <w:name w:val="D4A68E809CE3470F95331F2D4CA3A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52324-A7F4-4710-9A1B-BEDF3D303737}"/>
      </w:docPartPr>
      <w:docPartBody>
        <w:p w:rsidR="00000000" w:rsidRDefault="002D3454" w:rsidP="002D3454">
          <w:pPr>
            <w:pStyle w:val="D4A68E809CE3470F95331F2D4CA3A20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E3DB06201E7B4C8FBFDA926B053A2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C141C-9339-45A7-93E4-D9E01E48B82D}"/>
      </w:docPartPr>
      <w:docPartBody>
        <w:p w:rsidR="00000000" w:rsidRDefault="002D3454" w:rsidP="002D3454">
          <w:pPr>
            <w:pStyle w:val="E3DB06201E7B4C8FBFDA926B053A22C2"/>
          </w:pPr>
          <w:r>
            <w:rPr>
              <w:rStyle w:val="Platzhaltertext"/>
            </w:rPr>
            <w:t>Geben Sie Ihre Benutzernummer ein.</w:t>
          </w:r>
        </w:p>
      </w:docPartBody>
    </w:docPart>
    <w:docPart>
      <w:docPartPr>
        <w:name w:val="F3AB1210D43F455597555232BF36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6C48C-FDF0-4DDA-9D0D-EFCADD4C113E}"/>
      </w:docPartPr>
      <w:docPartBody>
        <w:p w:rsidR="00000000" w:rsidRDefault="002D3454" w:rsidP="002D3454">
          <w:pPr>
            <w:pStyle w:val="F3AB1210D43F455597555232BF36E5E8"/>
          </w:pPr>
          <w:r>
            <w:rPr>
              <w:rStyle w:val="Platzhaltertext"/>
            </w:rPr>
            <w:t>Nr.-Eingabe</w:t>
          </w:r>
        </w:p>
      </w:docPartBody>
    </w:docPart>
    <w:docPart>
      <w:docPartPr>
        <w:name w:val="25ABD05FFD334F729F60919F470B4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B67C7-7A9A-400C-9E5D-896386AA53F8}"/>
      </w:docPartPr>
      <w:docPartBody>
        <w:p w:rsidR="00000000" w:rsidRDefault="002D3454" w:rsidP="002D3454">
          <w:pPr>
            <w:pStyle w:val="25ABD05FFD334F729F60919F470B43F8"/>
          </w:pPr>
          <w:r>
            <w:rPr>
              <w:rStyle w:val="Platzhaltertext"/>
            </w:rPr>
            <w:t>Datumseingabe</w:t>
          </w:r>
        </w:p>
      </w:docPartBody>
    </w:docPart>
    <w:docPart>
      <w:docPartPr>
        <w:name w:val="CF174E0EFB7442C99EF6488F73285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E4B38-1999-4E64-8049-912678C45FBF}"/>
      </w:docPartPr>
      <w:docPartBody>
        <w:p w:rsidR="00000000" w:rsidRDefault="002D3454" w:rsidP="002D3454">
          <w:pPr>
            <w:pStyle w:val="CF174E0EFB7442C99EF6488F732858F2"/>
          </w:pPr>
          <w:r>
            <w:rPr>
              <w:rStyle w:val="Platzhaltertext"/>
            </w:rPr>
            <w:t>Datumseingabe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54"/>
    <w:rsid w:val="002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454"/>
    <w:rPr>
      <w:color w:val="808080"/>
    </w:rPr>
  </w:style>
  <w:style w:type="paragraph" w:customStyle="1" w:styleId="8A0C90362A914B1DBC71D192E88D175C">
    <w:name w:val="8A0C90362A914B1DBC71D192E88D175C"/>
  </w:style>
  <w:style w:type="paragraph" w:customStyle="1" w:styleId="44EED914C57741B8B231FE8D4D253E35">
    <w:name w:val="44EED914C57741B8B231FE8D4D253E35"/>
  </w:style>
  <w:style w:type="paragraph" w:customStyle="1" w:styleId="0627B870C23747F5856A71CA5A8DCB68">
    <w:name w:val="0627B870C23747F5856A71CA5A8DCB68"/>
  </w:style>
  <w:style w:type="paragraph" w:customStyle="1" w:styleId="9898C4C04E8E428C8C3AB639A5E6EE4D">
    <w:name w:val="9898C4C04E8E428C8C3AB639A5E6EE4D"/>
  </w:style>
  <w:style w:type="paragraph" w:customStyle="1" w:styleId="539F1577A87845F1913C66E4C04CE498">
    <w:name w:val="539F1577A87845F1913C66E4C04CE498"/>
  </w:style>
  <w:style w:type="paragraph" w:customStyle="1" w:styleId="167BCC25FC6B45B9BDD1F09382291A95">
    <w:name w:val="167BCC25FC6B45B9BDD1F09382291A95"/>
  </w:style>
  <w:style w:type="paragraph" w:customStyle="1" w:styleId="C7A650C34915401AB35B2DB2728744E7">
    <w:name w:val="C7A650C34915401AB35B2DB2728744E7"/>
  </w:style>
  <w:style w:type="paragraph" w:customStyle="1" w:styleId="7169B418A7184D1395E5A1D57F7E77FB">
    <w:name w:val="7169B418A7184D1395E5A1D57F7E77FB"/>
  </w:style>
  <w:style w:type="paragraph" w:customStyle="1" w:styleId="51AE45983DCC410483FD153C0009D160">
    <w:name w:val="51AE45983DCC410483FD153C0009D160"/>
  </w:style>
  <w:style w:type="paragraph" w:customStyle="1" w:styleId="9040B85DE7EB42ECBFCC6AC7B406A86B">
    <w:name w:val="9040B85DE7EB42ECBFCC6AC7B406A86B"/>
  </w:style>
  <w:style w:type="paragraph" w:customStyle="1" w:styleId="E845E23529634036820860DDEEC3A16C">
    <w:name w:val="E845E23529634036820860DDEEC3A16C"/>
  </w:style>
  <w:style w:type="paragraph" w:customStyle="1" w:styleId="2C7BC471A9174364A9D7CF6D3434E334">
    <w:name w:val="2C7BC471A9174364A9D7CF6D3434E334"/>
  </w:style>
  <w:style w:type="paragraph" w:customStyle="1" w:styleId="BFA5EC332EF1435E8EA685A3B5A49FFF">
    <w:name w:val="BFA5EC332EF1435E8EA685A3B5A49FFF"/>
  </w:style>
  <w:style w:type="paragraph" w:customStyle="1" w:styleId="1D7AF850FD4345F596CC1F874A003010">
    <w:name w:val="1D7AF850FD4345F596CC1F874A003010"/>
  </w:style>
  <w:style w:type="paragraph" w:customStyle="1" w:styleId="FCDFC27B29E542FDAFAC5034489A90B6">
    <w:name w:val="FCDFC27B29E542FDAFAC5034489A90B6"/>
  </w:style>
  <w:style w:type="paragraph" w:customStyle="1" w:styleId="7B95A012CC3C4701BC234BFB77B16750">
    <w:name w:val="7B95A012CC3C4701BC234BFB77B16750"/>
  </w:style>
  <w:style w:type="paragraph" w:customStyle="1" w:styleId="F9F066C736F84C2C838D537224850240">
    <w:name w:val="F9F066C736F84C2C838D537224850240"/>
  </w:style>
  <w:style w:type="paragraph" w:customStyle="1" w:styleId="B21CFF6197AF4714A0E321B6EC87F26E">
    <w:name w:val="B21CFF6197AF4714A0E321B6EC87F26E"/>
  </w:style>
  <w:style w:type="paragraph" w:customStyle="1" w:styleId="6620277749C8460696BDA582F7EA404F">
    <w:name w:val="6620277749C8460696BDA582F7EA404F"/>
  </w:style>
  <w:style w:type="paragraph" w:customStyle="1" w:styleId="4D8D1EFEDD374EEA9901B0777B49DC50">
    <w:name w:val="4D8D1EFEDD374EEA9901B0777B49DC50"/>
  </w:style>
  <w:style w:type="paragraph" w:customStyle="1" w:styleId="DE6654A878F34FB7BD9BC6DDB4C97F56">
    <w:name w:val="DE6654A878F34FB7BD9BC6DDB4C97F56"/>
  </w:style>
  <w:style w:type="paragraph" w:customStyle="1" w:styleId="C5097D5AC82D438795637E3C26870A23">
    <w:name w:val="C5097D5AC82D438795637E3C26870A23"/>
  </w:style>
  <w:style w:type="paragraph" w:customStyle="1" w:styleId="2A13923CB4074C7A99B70047CAA6A052">
    <w:name w:val="2A13923CB4074C7A99B70047CAA6A052"/>
  </w:style>
  <w:style w:type="paragraph" w:customStyle="1" w:styleId="49166386A1444FC6985DA6E0824A1BE2">
    <w:name w:val="49166386A1444FC6985DA6E0824A1BE2"/>
  </w:style>
  <w:style w:type="paragraph" w:customStyle="1" w:styleId="E7D7C52600414814A3BB1EA82563AC8E">
    <w:name w:val="E7D7C52600414814A3BB1EA82563AC8E"/>
  </w:style>
  <w:style w:type="paragraph" w:customStyle="1" w:styleId="E931279F97D94B0B959B0E08C67D6EAE">
    <w:name w:val="E931279F97D94B0B959B0E08C67D6EAE"/>
  </w:style>
  <w:style w:type="paragraph" w:customStyle="1" w:styleId="E16FB44DCEA24B2DACE3E719C0E58096">
    <w:name w:val="E16FB44DCEA24B2DACE3E719C0E58096"/>
  </w:style>
  <w:style w:type="paragraph" w:customStyle="1" w:styleId="CF093225461240349B568AAB3FA6076D">
    <w:name w:val="CF093225461240349B568AAB3FA6076D"/>
  </w:style>
  <w:style w:type="paragraph" w:customStyle="1" w:styleId="2AC5DFEA95A54F2AB876BD6267B1FB09">
    <w:name w:val="2AC5DFEA95A54F2AB876BD6267B1FB09"/>
  </w:style>
  <w:style w:type="paragraph" w:customStyle="1" w:styleId="4CC0B4C016F54436B20DA6046DA7E3AC">
    <w:name w:val="4CC0B4C016F54436B20DA6046DA7E3AC"/>
  </w:style>
  <w:style w:type="paragraph" w:customStyle="1" w:styleId="231AB2939C0C45739D7090B103088A02">
    <w:name w:val="231AB2939C0C45739D7090B103088A02"/>
  </w:style>
  <w:style w:type="paragraph" w:customStyle="1" w:styleId="7E79B7BEFD2B44E4825CAB6E17953A9D">
    <w:name w:val="7E79B7BEFD2B44E4825CAB6E17953A9D"/>
  </w:style>
  <w:style w:type="paragraph" w:customStyle="1" w:styleId="5BCEC180EAF44AD787BC747192880BFF">
    <w:name w:val="5BCEC180EAF44AD787BC747192880BFF"/>
  </w:style>
  <w:style w:type="paragraph" w:customStyle="1" w:styleId="5CC106B5BC014D009B8747A5FD9DF372">
    <w:name w:val="5CC106B5BC014D009B8747A5FD9DF372"/>
  </w:style>
  <w:style w:type="paragraph" w:customStyle="1" w:styleId="0EA59311DEC14796878B2BC4DA16709F">
    <w:name w:val="0EA59311DEC14796878B2BC4DA16709F"/>
  </w:style>
  <w:style w:type="paragraph" w:customStyle="1" w:styleId="935C24AB5C7D4EA296B865ADE6134F00">
    <w:name w:val="935C24AB5C7D4EA296B865ADE6134F00"/>
  </w:style>
  <w:style w:type="paragraph" w:customStyle="1" w:styleId="46074151B7D54CB58DBC2C4BC31C3848">
    <w:name w:val="46074151B7D54CB58DBC2C4BC31C3848"/>
  </w:style>
  <w:style w:type="paragraph" w:customStyle="1" w:styleId="D135C0BF0D394F52B5C330434EFFB178">
    <w:name w:val="D135C0BF0D394F52B5C330434EFFB178"/>
  </w:style>
  <w:style w:type="paragraph" w:customStyle="1" w:styleId="5DBE68B426344D66A57682D54ECD5B7C">
    <w:name w:val="5DBE68B426344D66A57682D54ECD5B7C"/>
  </w:style>
  <w:style w:type="paragraph" w:customStyle="1" w:styleId="93C83607532C490DBF7E9808B78ACF38">
    <w:name w:val="93C83607532C490DBF7E9808B78ACF38"/>
  </w:style>
  <w:style w:type="paragraph" w:customStyle="1" w:styleId="F5118753FFFE40B3A37B8599EC155EB6">
    <w:name w:val="F5118753FFFE40B3A37B8599EC155EB6"/>
  </w:style>
  <w:style w:type="paragraph" w:customStyle="1" w:styleId="11547A77C8D0482FB5529175151306DB">
    <w:name w:val="11547A77C8D0482FB5529175151306DB"/>
  </w:style>
  <w:style w:type="paragraph" w:customStyle="1" w:styleId="727484EB935F45778C0BA3DCD2B2832E">
    <w:name w:val="727484EB935F45778C0BA3DCD2B2832E"/>
  </w:style>
  <w:style w:type="paragraph" w:customStyle="1" w:styleId="C02F63AEFE244246B67008A7D78DF06B">
    <w:name w:val="C02F63AEFE244246B67008A7D78DF06B"/>
  </w:style>
  <w:style w:type="paragraph" w:customStyle="1" w:styleId="4C8BB5014A9C43478AE155B4A3350221">
    <w:name w:val="4C8BB5014A9C43478AE155B4A3350221"/>
  </w:style>
  <w:style w:type="paragraph" w:customStyle="1" w:styleId="86B2BAD2014F497E8F3742D03B67E5C2">
    <w:name w:val="86B2BAD2014F497E8F3742D03B67E5C2"/>
  </w:style>
  <w:style w:type="paragraph" w:customStyle="1" w:styleId="B546F8E4C3944A6AB1F9B90E70916AE0">
    <w:name w:val="B546F8E4C3944A6AB1F9B90E70916AE0"/>
  </w:style>
  <w:style w:type="paragraph" w:customStyle="1" w:styleId="8A3D9D456D2A4CE7978F081A5CA99A9E">
    <w:name w:val="8A3D9D456D2A4CE7978F081A5CA99A9E"/>
  </w:style>
  <w:style w:type="paragraph" w:customStyle="1" w:styleId="9420B5523EA544149397F9722CCA30FC">
    <w:name w:val="9420B5523EA544149397F9722CCA30FC"/>
  </w:style>
  <w:style w:type="paragraph" w:customStyle="1" w:styleId="57F305DEE27149C68292C74E45515233">
    <w:name w:val="57F305DEE27149C68292C74E45515233"/>
  </w:style>
  <w:style w:type="paragraph" w:customStyle="1" w:styleId="C64872ACA0274F94882B3811C6914EE2">
    <w:name w:val="C64872ACA0274F94882B3811C6914EE2"/>
  </w:style>
  <w:style w:type="paragraph" w:customStyle="1" w:styleId="9D85C569EC4645AD921CD14D528DEAFD">
    <w:name w:val="9D85C569EC4645AD921CD14D528DEAFD"/>
  </w:style>
  <w:style w:type="paragraph" w:customStyle="1" w:styleId="E1EEA25990B544D7921DA8C5FB3F5D17">
    <w:name w:val="E1EEA25990B544D7921DA8C5FB3F5D17"/>
  </w:style>
  <w:style w:type="paragraph" w:customStyle="1" w:styleId="A89634B534A942EFB566B9AD89CEE3C2">
    <w:name w:val="A89634B534A942EFB566B9AD89CEE3C2"/>
  </w:style>
  <w:style w:type="paragraph" w:customStyle="1" w:styleId="A2135D5F79DD418E97A06E1FD2661B09">
    <w:name w:val="A2135D5F79DD418E97A06E1FD2661B09"/>
  </w:style>
  <w:style w:type="paragraph" w:customStyle="1" w:styleId="AAD6654EBE284A31B1D7A0B6C7B15F8D">
    <w:name w:val="AAD6654EBE284A31B1D7A0B6C7B15F8D"/>
  </w:style>
  <w:style w:type="paragraph" w:customStyle="1" w:styleId="519B6450A4914748B2F56B1C81CFD0A6">
    <w:name w:val="519B6450A4914748B2F56B1C81CFD0A6"/>
  </w:style>
  <w:style w:type="paragraph" w:customStyle="1" w:styleId="DD6AB66406DC45FDB8080485A7FA96AD">
    <w:name w:val="DD6AB66406DC45FDB8080485A7FA96AD"/>
  </w:style>
  <w:style w:type="paragraph" w:customStyle="1" w:styleId="369EBE01CF0A4D73A0C43BA2FB93CBCB">
    <w:name w:val="369EBE01CF0A4D73A0C43BA2FB93CBCB"/>
  </w:style>
  <w:style w:type="paragraph" w:customStyle="1" w:styleId="B6A5BF65FFCB4A0E91D51EF658A61021">
    <w:name w:val="B6A5BF65FFCB4A0E91D51EF658A61021"/>
  </w:style>
  <w:style w:type="paragraph" w:customStyle="1" w:styleId="55E4B762C3A54FD080BEE237BED90412">
    <w:name w:val="55E4B762C3A54FD080BEE237BED90412"/>
  </w:style>
  <w:style w:type="paragraph" w:customStyle="1" w:styleId="DAF6523762F249C399A327D134688634">
    <w:name w:val="DAF6523762F249C399A327D134688634"/>
  </w:style>
  <w:style w:type="paragraph" w:customStyle="1" w:styleId="AAC5CF89D7E1488D80FFDB98CCA54D40">
    <w:name w:val="AAC5CF89D7E1488D80FFDB98CCA54D40"/>
  </w:style>
  <w:style w:type="paragraph" w:customStyle="1" w:styleId="C7010E2D57C2406E96BA0AC5B1BB6E3C">
    <w:name w:val="C7010E2D57C2406E96BA0AC5B1BB6E3C"/>
    <w:rsid w:val="002D3454"/>
  </w:style>
  <w:style w:type="paragraph" w:customStyle="1" w:styleId="1F461B3181F94EB28CCCA9295CAEE649">
    <w:name w:val="1F461B3181F94EB28CCCA9295CAEE649"/>
    <w:rsid w:val="002D3454"/>
  </w:style>
  <w:style w:type="paragraph" w:customStyle="1" w:styleId="0FDC9EE6CBC142C09861CD0AAF89C603">
    <w:name w:val="0FDC9EE6CBC142C09861CD0AAF89C603"/>
    <w:rsid w:val="002D3454"/>
  </w:style>
  <w:style w:type="paragraph" w:customStyle="1" w:styleId="47271387D3AC4FE19E6A055758E3B520">
    <w:name w:val="47271387D3AC4FE19E6A055758E3B520"/>
    <w:rsid w:val="002D3454"/>
  </w:style>
  <w:style w:type="paragraph" w:customStyle="1" w:styleId="DF12436054784E5DBBE5025E77DE54A0">
    <w:name w:val="DF12436054784E5DBBE5025E77DE54A0"/>
    <w:rsid w:val="002D3454"/>
  </w:style>
  <w:style w:type="paragraph" w:customStyle="1" w:styleId="402962E07CD842668877146DF985E5DC">
    <w:name w:val="402962E07CD842668877146DF985E5DC"/>
    <w:rsid w:val="002D3454"/>
  </w:style>
  <w:style w:type="paragraph" w:customStyle="1" w:styleId="D9EEFE99E1684D02AE6B2D43B37860FD">
    <w:name w:val="D9EEFE99E1684D02AE6B2D43B37860FD"/>
    <w:rsid w:val="002D3454"/>
  </w:style>
  <w:style w:type="paragraph" w:customStyle="1" w:styleId="19203343241942D88A246B46C941FE95">
    <w:name w:val="19203343241942D88A246B46C941FE95"/>
    <w:rsid w:val="002D3454"/>
  </w:style>
  <w:style w:type="paragraph" w:customStyle="1" w:styleId="D2B2C6DC42D94643937E928F704A2800">
    <w:name w:val="D2B2C6DC42D94643937E928F704A2800"/>
    <w:rsid w:val="002D3454"/>
  </w:style>
  <w:style w:type="paragraph" w:customStyle="1" w:styleId="562A67EB12CE4103A3C697AFA862FF0B">
    <w:name w:val="562A67EB12CE4103A3C697AFA862FF0B"/>
    <w:rsid w:val="002D3454"/>
  </w:style>
  <w:style w:type="paragraph" w:customStyle="1" w:styleId="1C99C5C1C2E24F4A994CBD1E1BCD5C35">
    <w:name w:val="1C99C5C1C2E24F4A994CBD1E1BCD5C35"/>
    <w:rsid w:val="002D3454"/>
  </w:style>
  <w:style w:type="paragraph" w:customStyle="1" w:styleId="C553B90F3CD7451E93D1AB1855E1FC89">
    <w:name w:val="C553B90F3CD7451E93D1AB1855E1FC89"/>
    <w:rsid w:val="002D3454"/>
  </w:style>
  <w:style w:type="paragraph" w:customStyle="1" w:styleId="92CF4FD2C2464EB5A281B067A0273B4E">
    <w:name w:val="92CF4FD2C2464EB5A281B067A0273B4E"/>
    <w:rsid w:val="002D3454"/>
  </w:style>
  <w:style w:type="paragraph" w:customStyle="1" w:styleId="0F694F2F38664F1BA09F66B072ABE780">
    <w:name w:val="0F694F2F38664F1BA09F66B072ABE780"/>
    <w:rsid w:val="002D3454"/>
  </w:style>
  <w:style w:type="paragraph" w:customStyle="1" w:styleId="5690C3B810604F029F5CDE30415A3BCF">
    <w:name w:val="5690C3B810604F029F5CDE30415A3BCF"/>
    <w:rsid w:val="002D3454"/>
  </w:style>
  <w:style w:type="paragraph" w:customStyle="1" w:styleId="BFD529ADF07E4ECA84B83449D7FAB7D3">
    <w:name w:val="BFD529ADF07E4ECA84B83449D7FAB7D3"/>
    <w:rsid w:val="002D3454"/>
  </w:style>
  <w:style w:type="paragraph" w:customStyle="1" w:styleId="B838131694A64AC399A1B16A1B5F9E83">
    <w:name w:val="B838131694A64AC399A1B16A1B5F9E83"/>
    <w:rsid w:val="002D3454"/>
  </w:style>
  <w:style w:type="paragraph" w:customStyle="1" w:styleId="652B9E3F9A1348BA90E525758C30BBFB">
    <w:name w:val="652B9E3F9A1348BA90E525758C30BBFB"/>
    <w:rsid w:val="002D3454"/>
  </w:style>
  <w:style w:type="paragraph" w:customStyle="1" w:styleId="80E56E13C58D450399ABF2A7F8C76FC4">
    <w:name w:val="80E56E13C58D450399ABF2A7F8C76FC4"/>
    <w:rsid w:val="002D3454"/>
  </w:style>
  <w:style w:type="paragraph" w:customStyle="1" w:styleId="203C756A3AEF41B0AE7DE72BFF237CA0">
    <w:name w:val="203C756A3AEF41B0AE7DE72BFF237CA0"/>
    <w:rsid w:val="002D3454"/>
  </w:style>
  <w:style w:type="paragraph" w:customStyle="1" w:styleId="9DA8B76C121E4D5188FED1BE576508EF">
    <w:name w:val="9DA8B76C121E4D5188FED1BE576508EF"/>
    <w:rsid w:val="002D3454"/>
  </w:style>
  <w:style w:type="paragraph" w:customStyle="1" w:styleId="9722941F2286483892955F02D41A2756">
    <w:name w:val="9722941F2286483892955F02D41A2756"/>
    <w:rsid w:val="002D3454"/>
  </w:style>
  <w:style w:type="paragraph" w:customStyle="1" w:styleId="11CA7B7315AB4BDEA188404B779B2C7B">
    <w:name w:val="11CA7B7315AB4BDEA188404B779B2C7B"/>
    <w:rsid w:val="002D3454"/>
  </w:style>
  <w:style w:type="paragraph" w:customStyle="1" w:styleId="35D53F9AD914403FB47DB6CD65C75053">
    <w:name w:val="35D53F9AD914403FB47DB6CD65C75053"/>
    <w:rsid w:val="002D3454"/>
  </w:style>
  <w:style w:type="paragraph" w:customStyle="1" w:styleId="D5308F920E9540F6991FCF86C3C0B320">
    <w:name w:val="D5308F920E9540F6991FCF86C3C0B320"/>
    <w:rsid w:val="002D3454"/>
  </w:style>
  <w:style w:type="paragraph" w:customStyle="1" w:styleId="BC407AFB56C64D65BAC4B19753388F8E">
    <w:name w:val="BC407AFB56C64D65BAC4B19753388F8E"/>
    <w:rsid w:val="002D3454"/>
  </w:style>
  <w:style w:type="paragraph" w:customStyle="1" w:styleId="EFC7486FA34940B380EE2D905C3E0A6A">
    <w:name w:val="EFC7486FA34940B380EE2D905C3E0A6A"/>
    <w:rsid w:val="002D3454"/>
  </w:style>
  <w:style w:type="paragraph" w:customStyle="1" w:styleId="B27D62D4E91243F2BD1F623BD170FB8B">
    <w:name w:val="B27D62D4E91243F2BD1F623BD170FB8B"/>
    <w:rsid w:val="002D3454"/>
  </w:style>
  <w:style w:type="paragraph" w:customStyle="1" w:styleId="14D40036A10D4084805C4C0267E7514D">
    <w:name w:val="14D40036A10D4084805C4C0267E7514D"/>
    <w:rsid w:val="002D3454"/>
  </w:style>
  <w:style w:type="paragraph" w:customStyle="1" w:styleId="2269BBBEE5BF4BBEA2D4A7DD37E73C64">
    <w:name w:val="2269BBBEE5BF4BBEA2D4A7DD37E73C64"/>
    <w:rsid w:val="002D3454"/>
  </w:style>
  <w:style w:type="paragraph" w:customStyle="1" w:styleId="408B56827CE749BDADEAE540E1FA349F">
    <w:name w:val="408B56827CE749BDADEAE540E1FA349F"/>
    <w:rsid w:val="002D3454"/>
  </w:style>
  <w:style w:type="paragraph" w:customStyle="1" w:styleId="310E5778B9FB41B298887DAB65910EB6">
    <w:name w:val="310E5778B9FB41B298887DAB65910EB6"/>
    <w:rsid w:val="002D3454"/>
  </w:style>
  <w:style w:type="paragraph" w:customStyle="1" w:styleId="78526DFE9B4940F587721BC3D8B85B2B">
    <w:name w:val="78526DFE9B4940F587721BC3D8B85B2B"/>
    <w:rsid w:val="002D3454"/>
  </w:style>
  <w:style w:type="paragraph" w:customStyle="1" w:styleId="092E7C53F29047919F065F9B9CC4AA9A">
    <w:name w:val="092E7C53F29047919F065F9B9CC4AA9A"/>
    <w:rsid w:val="002D3454"/>
  </w:style>
  <w:style w:type="paragraph" w:customStyle="1" w:styleId="6EF7977A676940DBBED785E4E19584EA">
    <w:name w:val="6EF7977A676940DBBED785E4E19584EA"/>
    <w:rsid w:val="002D3454"/>
  </w:style>
  <w:style w:type="paragraph" w:customStyle="1" w:styleId="429B6E5BF62D4C378D19873DDF138734">
    <w:name w:val="429B6E5BF62D4C378D19873DDF138734"/>
    <w:rsid w:val="002D3454"/>
  </w:style>
  <w:style w:type="paragraph" w:customStyle="1" w:styleId="74D3783E8FE24B4BB6A072E506709A00">
    <w:name w:val="74D3783E8FE24B4BB6A072E506709A00"/>
    <w:rsid w:val="002D3454"/>
  </w:style>
  <w:style w:type="paragraph" w:customStyle="1" w:styleId="39E8152F7D68488584A5D1025E388188">
    <w:name w:val="39E8152F7D68488584A5D1025E388188"/>
    <w:rsid w:val="002D3454"/>
  </w:style>
  <w:style w:type="paragraph" w:customStyle="1" w:styleId="A1699F118583437ABC8E731AC7D72B37">
    <w:name w:val="A1699F118583437ABC8E731AC7D72B37"/>
    <w:rsid w:val="002D3454"/>
  </w:style>
  <w:style w:type="paragraph" w:customStyle="1" w:styleId="761663577FDF4748BD487FFB49F03147">
    <w:name w:val="761663577FDF4748BD487FFB49F03147"/>
    <w:rsid w:val="002D3454"/>
  </w:style>
  <w:style w:type="paragraph" w:customStyle="1" w:styleId="72CAD5CAAC7844AE9DF26223EF271360">
    <w:name w:val="72CAD5CAAC7844AE9DF26223EF271360"/>
    <w:rsid w:val="002D3454"/>
  </w:style>
  <w:style w:type="paragraph" w:customStyle="1" w:styleId="E1F0EBFD73374DF9AC493C860A488C21">
    <w:name w:val="E1F0EBFD73374DF9AC493C860A488C21"/>
    <w:rsid w:val="002D3454"/>
  </w:style>
  <w:style w:type="paragraph" w:customStyle="1" w:styleId="2008817BF99C430C98545556CB11D592">
    <w:name w:val="2008817BF99C430C98545556CB11D592"/>
    <w:rsid w:val="002D3454"/>
  </w:style>
  <w:style w:type="paragraph" w:customStyle="1" w:styleId="895505AC3BC4413D80D9F512B33BE0E8">
    <w:name w:val="895505AC3BC4413D80D9F512B33BE0E8"/>
    <w:rsid w:val="002D3454"/>
  </w:style>
  <w:style w:type="paragraph" w:customStyle="1" w:styleId="BAA864D975614420A06C09B5261FB457">
    <w:name w:val="BAA864D975614420A06C09B5261FB457"/>
    <w:rsid w:val="002D3454"/>
  </w:style>
  <w:style w:type="paragraph" w:customStyle="1" w:styleId="14BCAF8077AE456FBE47116BD64BB934">
    <w:name w:val="14BCAF8077AE456FBE47116BD64BB934"/>
    <w:rsid w:val="002D3454"/>
  </w:style>
  <w:style w:type="paragraph" w:customStyle="1" w:styleId="5B4BC8C56DF648F3A41B8D5EAF485537">
    <w:name w:val="5B4BC8C56DF648F3A41B8D5EAF485537"/>
    <w:rsid w:val="002D3454"/>
  </w:style>
  <w:style w:type="paragraph" w:customStyle="1" w:styleId="2AB08FFA59ED4081B59759C4B5FD17CD">
    <w:name w:val="2AB08FFA59ED4081B59759C4B5FD17CD"/>
    <w:rsid w:val="002D3454"/>
  </w:style>
  <w:style w:type="paragraph" w:customStyle="1" w:styleId="1CD854F961D24FBFA4E4989918BC332B">
    <w:name w:val="1CD854F961D24FBFA4E4989918BC332B"/>
    <w:rsid w:val="002D3454"/>
  </w:style>
  <w:style w:type="paragraph" w:customStyle="1" w:styleId="96E8EDD8A8A44B4F8D532EE78C68FF02">
    <w:name w:val="96E8EDD8A8A44B4F8D532EE78C68FF02"/>
    <w:rsid w:val="002D3454"/>
  </w:style>
  <w:style w:type="paragraph" w:customStyle="1" w:styleId="713D142F20094A5691F3A46950EF30B9">
    <w:name w:val="713D142F20094A5691F3A46950EF30B9"/>
    <w:rsid w:val="002D3454"/>
  </w:style>
  <w:style w:type="paragraph" w:customStyle="1" w:styleId="06B3379C09C04074B69C83B58D764C10">
    <w:name w:val="06B3379C09C04074B69C83B58D764C10"/>
    <w:rsid w:val="002D3454"/>
  </w:style>
  <w:style w:type="paragraph" w:customStyle="1" w:styleId="8A2A3097925B4FB080810CDA093461D9">
    <w:name w:val="8A2A3097925B4FB080810CDA093461D9"/>
    <w:rsid w:val="002D3454"/>
  </w:style>
  <w:style w:type="paragraph" w:customStyle="1" w:styleId="266B9258758344779F3F84D3688950F1">
    <w:name w:val="266B9258758344779F3F84D3688950F1"/>
    <w:rsid w:val="002D3454"/>
  </w:style>
  <w:style w:type="paragraph" w:customStyle="1" w:styleId="3EBC5F71E8FE41ECBB29265E0059EFDA">
    <w:name w:val="3EBC5F71E8FE41ECBB29265E0059EFDA"/>
    <w:rsid w:val="002D3454"/>
  </w:style>
  <w:style w:type="paragraph" w:customStyle="1" w:styleId="F668203E1F8449FEBC61BF3474C5AD76">
    <w:name w:val="F668203E1F8449FEBC61BF3474C5AD76"/>
    <w:rsid w:val="002D3454"/>
  </w:style>
  <w:style w:type="paragraph" w:customStyle="1" w:styleId="B59DA21B913B4D1AA1A0AE61B25C3D7C">
    <w:name w:val="B59DA21B913B4D1AA1A0AE61B25C3D7C"/>
    <w:rsid w:val="002D3454"/>
  </w:style>
  <w:style w:type="paragraph" w:customStyle="1" w:styleId="BD4884B9A11C4DB483971960C36ED368">
    <w:name w:val="BD4884B9A11C4DB483971960C36ED368"/>
    <w:rsid w:val="002D3454"/>
  </w:style>
  <w:style w:type="paragraph" w:customStyle="1" w:styleId="2270DE2CE97042D796B64C153CCA3A8A">
    <w:name w:val="2270DE2CE97042D796B64C153CCA3A8A"/>
    <w:rsid w:val="002D3454"/>
  </w:style>
  <w:style w:type="paragraph" w:customStyle="1" w:styleId="57E029BAA05142B4B5EE0F2C9E74557E">
    <w:name w:val="57E029BAA05142B4B5EE0F2C9E74557E"/>
    <w:rsid w:val="002D3454"/>
  </w:style>
  <w:style w:type="paragraph" w:customStyle="1" w:styleId="44132698458A40A08036C1D320094780">
    <w:name w:val="44132698458A40A08036C1D320094780"/>
    <w:rsid w:val="002D3454"/>
  </w:style>
  <w:style w:type="paragraph" w:customStyle="1" w:styleId="CECFD41EF4504B72B950FE93E5FBFA3F">
    <w:name w:val="CECFD41EF4504B72B950FE93E5FBFA3F"/>
    <w:rsid w:val="002D3454"/>
  </w:style>
  <w:style w:type="paragraph" w:customStyle="1" w:styleId="964E4EBC8ECC4520AD4627596C16698D">
    <w:name w:val="964E4EBC8ECC4520AD4627596C16698D"/>
    <w:rsid w:val="002D3454"/>
  </w:style>
  <w:style w:type="paragraph" w:customStyle="1" w:styleId="97683F83432E4CB2AA250D3BC10150B0">
    <w:name w:val="97683F83432E4CB2AA250D3BC10150B0"/>
    <w:rsid w:val="002D3454"/>
  </w:style>
  <w:style w:type="paragraph" w:customStyle="1" w:styleId="D5EE365D0F0946FC889236738BF25818">
    <w:name w:val="D5EE365D0F0946FC889236738BF25818"/>
    <w:rsid w:val="002D3454"/>
  </w:style>
  <w:style w:type="paragraph" w:customStyle="1" w:styleId="0B6D45DC9FA243489F502CD99CFA1084">
    <w:name w:val="0B6D45DC9FA243489F502CD99CFA1084"/>
    <w:rsid w:val="002D3454"/>
  </w:style>
  <w:style w:type="paragraph" w:customStyle="1" w:styleId="17137446712B4F3183324EC62334438E">
    <w:name w:val="17137446712B4F3183324EC62334438E"/>
    <w:rsid w:val="002D3454"/>
  </w:style>
  <w:style w:type="paragraph" w:customStyle="1" w:styleId="DE85AC44F8454B8998632727B2DD1232">
    <w:name w:val="DE85AC44F8454B8998632727B2DD1232"/>
    <w:rsid w:val="002D3454"/>
  </w:style>
  <w:style w:type="paragraph" w:customStyle="1" w:styleId="5B57016C11DB4ED8B4737C53062C9692">
    <w:name w:val="5B57016C11DB4ED8B4737C53062C9692"/>
    <w:rsid w:val="002D3454"/>
  </w:style>
  <w:style w:type="paragraph" w:customStyle="1" w:styleId="57296ACD5E704975918118E0A382AE12">
    <w:name w:val="57296ACD5E704975918118E0A382AE12"/>
    <w:rsid w:val="002D3454"/>
  </w:style>
  <w:style w:type="paragraph" w:customStyle="1" w:styleId="310D00418D134C12B09FC11A611C0EB0">
    <w:name w:val="310D00418D134C12B09FC11A611C0EB0"/>
    <w:rsid w:val="002D3454"/>
  </w:style>
  <w:style w:type="paragraph" w:customStyle="1" w:styleId="5334FCCB5168423894428F4DBF646C0B">
    <w:name w:val="5334FCCB5168423894428F4DBF646C0B"/>
    <w:rsid w:val="002D3454"/>
  </w:style>
  <w:style w:type="paragraph" w:customStyle="1" w:styleId="6E0B87EE54424A3DAC72953EB514BFA3">
    <w:name w:val="6E0B87EE54424A3DAC72953EB514BFA3"/>
    <w:rsid w:val="002D3454"/>
  </w:style>
  <w:style w:type="paragraph" w:customStyle="1" w:styleId="904C9DD7E6E44C2FB6B84075CD54B695">
    <w:name w:val="904C9DD7E6E44C2FB6B84075CD54B695"/>
    <w:rsid w:val="002D3454"/>
  </w:style>
  <w:style w:type="paragraph" w:customStyle="1" w:styleId="49C4E604B08A42829C6BE68215677D94">
    <w:name w:val="49C4E604B08A42829C6BE68215677D94"/>
    <w:rsid w:val="002D3454"/>
  </w:style>
  <w:style w:type="paragraph" w:customStyle="1" w:styleId="7604F2306980423BA6AB074BFD613BA2">
    <w:name w:val="7604F2306980423BA6AB074BFD613BA2"/>
    <w:rsid w:val="002D3454"/>
  </w:style>
  <w:style w:type="paragraph" w:customStyle="1" w:styleId="0B9ADFD68F4645798DAB685C971DFB3B">
    <w:name w:val="0B9ADFD68F4645798DAB685C971DFB3B"/>
    <w:rsid w:val="002D3454"/>
  </w:style>
  <w:style w:type="paragraph" w:customStyle="1" w:styleId="62305AC0ED2942E18334317363FF4461">
    <w:name w:val="62305AC0ED2942E18334317363FF4461"/>
    <w:rsid w:val="002D3454"/>
  </w:style>
  <w:style w:type="paragraph" w:customStyle="1" w:styleId="8E9FC51379C946BC969620608AAB2F54">
    <w:name w:val="8E9FC51379C946BC969620608AAB2F54"/>
    <w:rsid w:val="002D3454"/>
  </w:style>
  <w:style w:type="paragraph" w:customStyle="1" w:styleId="8C624E3DCC1540C5BFB3C21169C7AB8A">
    <w:name w:val="8C624E3DCC1540C5BFB3C21169C7AB8A"/>
    <w:rsid w:val="002D3454"/>
  </w:style>
  <w:style w:type="paragraph" w:customStyle="1" w:styleId="D77235B8097047E9B37F065859FC7A16">
    <w:name w:val="D77235B8097047E9B37F065859FC7A16"/>
    <w:rsid w:val="002D3454"/>
  </w:style>
  <w:style w:type="paragraph" w:customStyle="1" w:styleId="8FFA72841E444625A97526EE47E1A00A">
    <w:name w:val="8FFA72841E444625A97526EE47E1A00A"/>
    <w:rsid w:val="002D3454"/>
  </w:style>
  <w:style w:type="paragraph" w:customStyle="1" w:styleId="2A2A223AA2A64D129B97410E79F04AC4">
    <w:name w:val="2A2A223AA2A64D129B97410E79F04AC4"/>
    <w:rsid w:val="002D3454"/>
  </w:style>
  <w:style w:type="paragraph" w:customStyle="1" w:styleId="51B5A9408FF744848C993EBD0A005306">
    <w:name w:val="51B5A9408FF744848C993EBD0A005306"/>
    <w:rsid w:val="002D3454"/>
  </w:style>
  <w:style w:type="paragraph" w:customStyle="1" w:styleId="CAAAC3C66A1E4FF1812BDBE054BF5E4E">
    <w:name w:val="CAAAC3C66A1E4FF1812BDBE054BF5E4E"/>
    <w:rsid w:val="002D3454"/>
  </w:style>
  <w:style w:type="paragraph" w:customStyle="1" w:styleId="4F93458E9EB64024B61BE62657B05413">
    <w:name w:val="4F93458E9EB64024B61BE62657B05413"/>
    <w:rsid w:val="002D3454"/>
  </w:style>
  <w:style w:type="paragraph" w:customStyle="1" w:styleId="F0EFF35B5601483A8C7A798D5819FA10">
    <w:name w:val="F0EFF35B5601483A8C7A798D5819FA10"/>
    <w:rsid w:val="002D3454"/>
  </w:style>
  <w:style w:type="paragraph" w:customStyle="1" w:styleId="10BA2F36B9234459AC51915904117327">
    <w:name w:val="10BA2F36B9234459AC51915904117327"/>
    <w:rsid w:val="002D3454"/>
  </w:style>
  <w:style w:type="paragraph" w:customStyle="1" w:styleId="83B0382EFEDE46BA9A4FF934AD27ED43">
    <w:name w:val="83B0382EFEDE46BA9A4FF934AD27ED43"/>
    <w:rsid w:val="002D3454"/>
  </w:style>
  <w:style w:type="paragraph" w:customStyle="1" w:styleId="21BE5E7BCA0F4ABB88581F66A9937133">
    <w:name w:val="21BE5E7BCA0F4ABB88581F66A9937133"/>
    <w:rsid w:val="002D3454"/>
  </w:style>
  <w:style w:type="paragraph" w:customStyle="1" w:styleId="3E42437B85B94BFAA6139DE22BAB6B5F">
    <w:name w:val="3E42437B85B94BFAA6139DE22BAB6B5F"/>
    <w:rsid w:val="002D3454"/>
  </w:style>
  <w:style w:type="paragraph" w:customStyle="1" w:styleId="005D71804DF943ADBB10AEBF90360003">
    <w:name w:val="005D71804DF943ADBB10AEBF90360003"/>
    <w:rsid w:val="002D3454"/>
  </w:style>
  <w:style w:type="paragraph" w:customStyle="1" w:styleId="CBE2BD6D13DD48C8AA76250F757C2866">
    <w:name w:val="CBE2BD6D13DD48C8AA76250F757C2866"/>
    <w:rsid w:val="002D3454"/>
  </w:style>
  <w:style w:type="paragraph" w:customStyle="1" w:styleId="CE6FF9CFEF5C4612A92F263A402A1925">
    <w:name w:val="CE6FF9CFEF5C4612A92F263A402A1925"/>
    <w:rsid w:val="002D3454"/>
  </w:style>
  <w:style w:type="paragraph" w:customStyle="1" w:styleId="C3B54A1F2AA04F7382FEFBDB2F0DF5C4">
    <w:name w:val="C3B54A1F2AA04F7382FEFBDB2F0DF5C4"/>
    <w:rsid w:val="002D3454"/>
  </w:style>
  <w:style w:type="paragraph" w:customStyle="1" w:styleId="E93D88DC3E8C4B3B8736E55555D9AC51">
    <w:name w:val="E93D88DC3E8C4B3B8736E55555D9AC51"/>
    <w:rsid w:val="002D3454"/>
  </w:style>
  <w:style w:type="paragraph" w:customStyle="1" w:styleId="04B42B10A6704F81AA0F7B06AC0CB670">
    <w:name w:val="04B42B10A6704F81AA0F7B06AC0CB670"/>
    <w:rsid w:val="002D3454"/>
  </w:style>
  <w:style w:type="paragraph" w:customStyle="1" w:styleId="52F9492BF5F1409CAC530456B5A56B12">
    <w:name w:val="52F9492BF5F1409CAC530456B5A56B12"/>
    <w:rsid w:val="002D3454"/>
  </w:style>
  <w:style w:type="paragraph" w:customStyle="1" w:styleId="21E4CAE3D83441F2A5D6C677723269D9">
    <w:name w:val="21E4CAE3D83441F2A5D6C677723269D9"/>
    <w:rsid w:val="002D3454"/>
  </w:style>
  <w:style w:type="paragraph" w:customStyle="1" w:styleId="FD3F27F947484AFCA2FF36E322328F88">
    <w:name w:val="FD3F27F947484AFCA2FF36E322328F88"/>
    <w:rsid w:val="002D3454"/>
  </w:style>
  <w:style w:type="paragraph" w:customStyle="1" w:styleId="925DFA7DD6194A3180A43EA846F9C40F">
    <w:name w:val="925DFA7DD6194A3180A43EA846F9C40F"/>
    <w:rsid w:val="002D3454"/>
  </w:style>
  <w:style w:type="paragraph" w:customStyle="1" w:styleId="9C6B7DA0CE974B898897315327C96E8A">
    <w:name w:val="9C6B7DA0CE974B898897315327C96E8A"/>
    <w:rsid w:val="002D3454"/>
  </w:style>
  <w:style w:type="paragraph" w:customStyle="1" w:styleId="CDFFCE7FA8414DF4B94E959F8620B02F">
    <w:name w:val="CDFFCE7FA8414DF4B94E959F8620B02F"/>
    <w:rsid w:val="002D3454"/>
  </w:style>
  <w:style w:type="paragraph" w:customStyle="1" w:styleId="A42AC41FBC934EFDA8D39CD2206D79BD">
    <w:name w:val="A42AC41FBC934EFDA8D39CD2206D79BD"/>
    <w:rsid w:val="002D3454"/>
  </w:style>
  <w:style w:type="paragraph" w:customStyle="1" w:styleId="627022CAC98B448A94620AABCC65D59F">
    <w:name w:val="627022CAC98B448A94620AABCC65D59F"/>
    <w:rsid w:val="002D3454"/>
  </w:style>
  <w:style w:type="paragraph" w:customStyle="1" w:styleId="2ACF7A3D3A0B460CA1765C63E10C2026">
    <w:name w:val="2ACF7A3D3A0B460CA1765C63E10C2026"/>
    <w:rsid w:val="002D3454"/>
  </w:style>
  <w:style w:type="paragraph" w:customStyle="1" w:styleId="B7BDD92B18B640868A5E614132B6AC3D">
    <w:name w:val="B7BDD92B18B640868A5E614132B6AC3D"/>
    <w:rsid w:val="002D3454"/>
  </w:style>
  <w:style w:type="paragraph" w:customStyle="1" w:styleId="BEE2D1BD42A6442F8750C545370EA9F9">
    <w:name w:val="BEE2D1BD42A6442F8750C545370EA9F9"/>
    <w:rsid w:val="002D3454"/>
  </w:style>
  <w:style w:type="paragraph" w:customStyle="1" w:styleId="D5AD8DB0D5344695B5D12EC27DAC347A">
    <w:name w:val="D5AD8DB0D5344695B5D12EC27DAC347A"/>
    <w:rsid w:val="002D3454"/>
  </w:style>
  <w:style w:type="paragraph" w:customStyle="1" w:styleId="BBA299B47D044D63A6D33F7DBE07CE1D">
    <w:name w:val="BBA299B47D044D63A6D33F7DBE07CE1D"/>
    <w:rsid w:val="002D3454"/>
  </w:style>
  <w:style w:type="paragraph" w:customStyle="1" w:styleId="38CDDD4990D6445BB701C35BE08ABE7D">
    <w:name w:val="38CDDD4990D6445BB701C35BE08ABE7D"/>
    <w:rsid w:val="002D3454"/>
  </w:style>
  <w:style w:type="paragraph" w:customStyle="1" w:styleId="9EECD30697A0420FBDA51E17750F3A06">
    <w:name w:val="9EECD30697A0420FBDA51E17750F3A06"/>
    <w:rsid w:val="002D3454"/>
  </w:style>
  <w:style w:type="paragraph" w:customStyle="1" w:styleId="4FAA8F25943F4E31AA2C722A21F6CA50">
    <w:name w:val="4FAA8F25943F4E31AA2C722A21F6CA50"/>
    <w:rsid w:val="002D3454"/>
  </w:style>
  <w:style w:type="paragraph" w:customStyle="1" w:styleId="295B523519F541BF966C5CDCCF5308CF">
    <w:name w:val="295B523519F541BF966C5CDCCF5308CF"/>
    <w:rsid w:val="002D3454"/>
  </w:style>
  <w:style w:type="paragraph" w:customStyle="1" w:styleId="F152CC6892D74DF79FB2604CB0B9B0A0">
    <w:name w:val="F152CC6892D74DF79FB2604CB0B9B0A0"/>
    <w:rsid w:val="002D3454"/>
  </w:style>
  <w:style w:type="paragraph" w:customStyle="1" w:styleId="D6312475E7314A218B02974A7B1E9173">
    <w:name w:val="D6312475E7314A218B02974A7B1E9173"/>
    <w:rsid w:val="002D3454"/>
  </w:style>
  <w:style w:type="paragraph" w:customStyle="1" w:styleId="6F2701D2E0864404B2DC9B6CED8D947A">
    <w:name w:val="6F2701D2E0864404B2DC9B6CED8D947A"/>
    <w:rsid w:val="002D3454"/>
  </w:style>
  <w:style w:type="paragraph" w:customStyle="1" w:styleId="B0E006681E1E40A48CC32A13D0FAA9BE">
    <w:name w:val="B0E006681E1E40A48CC32A13D0FAA9BE"/>
    <w:rsid w:val="002D3454"/>
  </w:style>
  <w:style w:type="paragraph" w:customStyle="1" w:styleId="DE729CC56910490BB369ECBCF610D86C">
    <w:name w:val="DE729CC56910490BB369ECBCF610D86C"/>
    <w:rsid w:val="002D3454"/>
  </w:style>
  <w:style w:type="paragraph" w:customStyle="1" w:styleId="4CABC65A11874ADABA10B55EAD1BD045">
    <w:name w:val="4CABC65A11874ADABA10B55EAD1BD045"/>
    <w:rsid w:val="002D3454"/>
  </w:style>
  <w:style w:type="paragraph" w:customStyle="1" w:styleId="17822A9ADA734C76B771F23E42F8C8E2">
    <w:name w:val="17822A9ADA734C76B771F23E42F8C8E2"/>
    <w:rsid w:val="002D3454"/>
  </w:style>
  <w:style w:type="paragraph" w:customStyle="1" w:styleId="82B22FD15A86484CBC312BD712D4362E">
    <w:name w:val="82B22FD15A86484CBC312BD712D4362E"/>
    <w:rsid w:val="002D3454"/>
  </w:style>
  <w:style w:type="paragraph" w:customStyle="1" w:styleId="5368F500EAAF4FD690AE4F51901F8B34">
    <w:name w:val="5368F500EAAF4FD690AE4F51901F8B34"/>
    <w:rsid w:val="002D3454"/>
  </w:style>
  <w:style w:type="paragraph" w:customStyle="1" w:styleId="75EE135FD03E4A99B8957F1940D98177">
    <w:name w:val="75EE135FD03E4A99B8957F1940D98177"/>
    <w:rsid w:val="002D3454"/>
  </w:style>
  <w:style w:type="paragraph" w:customStyle="1" w:styleId="068E6850100B4DE2AD751240515373EC">
    <w:name w:val="068E6850100B4DE2AD751240515373EC"/>
    <w:rsid w:val="002D3454"/>
  </w:style>
  <w:style w:type="paragraph" w:customStyle="1" w:styleId="22022618982A48A5BD0EB856F8A99809">
    <w:name w:val="22022618982A48A5BD0EB856F8A99809"/>
    <w:rsid w:val="002D3454"/>
  </w:style>
  <w:style w:type="paragraph" w:customStyle="1" w:styleId="0D3751798355485C8B6415F3FD5348B1">
    <w:name w:val="0D3751798355485C8B6415F3FD5348B1"/>
    <w:rsid w:val="002D3454"/>
  </w:style>
  <w:style w:type="paragraph" w:customStyle="1" w:styleId="9FDBB9529626443CA3F0CB935C69F901">
    <w:name w:val="9FDBB9529626443CA3F0CB935C69F901"/>
    <w:rsid w:val="002D3454"/>
  </w:style>
  <w:style w:type="paragraph" w:customStyle="1" w:styleId="7EEBA765FA5343D2A3BE5D673A67B91A">
    <w:name w:val="7EEBA765FA5343D2A3BE5D673A67B91A"/>
    <w:rsid w:val="002D3454"/>
  </w:style>
  <w:style w:type="paragraph" w:customStyle="1" w:styleId="2603E8AD0D464B6F99AC72D79C74E33F">
    <w:name w:val="2603E8AD0D464B6F99AC72D79C74E33F"/>
    <w:rsid w:val="002D3454"/>
  </w:style>
  <w:style w:type="paragraph" w:customStyle="1" w:styleId="0C794CDF28B1412B881AF50CB443C77C">
    <w:name w:val="0C794CDF28B1412B881AF50CB443C77C"/>
    <w:rsid w:val="002D3454"/>
  </w:style>
  <w:style w:type="paragraph" w:customStyle="1" w:styleId="2CCF0A3408AF4FB2B5F6FF231586959C">
    <w:name w:val="2CCF0A3408AF4FB2B5F6FF231586959C"/>
    <w:rsid w:val="002D3454"/>
  </w:style>
  <w:style w:type="paragraph" w:customStyle="1" w:styleId="F9088DA525EE481380185A10C710EB20">
    <w:name w:val="F9088DA525EE481380185A10C710EB20"/>
    <w:rsid w:val="002D3454"/>
  </w:style>
  <w:style w:type="paragraph" w:customStyle="1" w:styleId="F0E5A2DB3E004B84A55825FF61F176E2">
    <w:name w:val="F0E5A2DB3E004B84A55825FF61F176E2"/>
    <w:rsid w:val="002D3454"/>
  </w:style>
  <w:style w:type="paragraph" w:customStyle="1" w:styleId="ABB1CDA49CF646DB875909B682313E6E">
    <w:name w:val="ABB1CDA49CF646DB875909B682313E6E"/>
    <w:rsid w:val="002D3454"/>
  </w:style>
  <w:style w:type="paragraph" w:customStyle="1" w:styleId="B072EED93224468781EDF2F006C5E68B">
    <w:name w:val="B072EED93224468781EDF2F006C5E68B"/>
    <w:rsid w:val="002D3454"/>
  </w:style>
  <w:style w:type="paragraph" w:customStyle="1" w:styleId="D176B2A2BA694D5C98287FDE444A4829">
    <w:name w:val="D176B2A2BA694D5C98287FDE444A4829"/>
    <w:rsid w:val="002D3454"/>
  </w:style>
  <w:style w:type="paragraph" w:customStyle="1" w:styleId="CA897039B7E342C8B83C56872D21EFDB">
    <w:name w:val="CA897039B7E342C8B83C56872D21EFDB"/>
    <w:rsid w:val="002D3454"/>
  </w:style>
  <w:style w:type="paragraph" w:customStyle="1" w:styleId="6EB38A8FB6B142909DF4E0D69012C963">
    <w:name w:val="6EB38A8FB6B142909DF4E0D69012C963"/>
    <w:rsid w:val="002D3454"/>
  </w:style>
  <w:style w:type="paragraph" w:customStyle="1" w:styleId="FEE2EECC9EC441F6837404E6554FF138">
    <w:name w:val="FEE2EECC9EC441F6837404E6554FF138"/>
    <w:rsid w:val="002D3454"/>
  </w:style>
  <w:style w:type="paragraph" w:customStyle="1" w:styleId="5A1DC8D580A04E36B17F73626AA822A3">
    <w:name w:val="5A1DC8D580A04E36B17F73626AA822A3"/>
    <w:rsid w:val="002D3454"/>
  </w:style>
  <w:style w:type="paragraph" w:customStyle="1" w:styleId="ACD3358D90A84F9CAD7A584544D85CEB">
    <w:name w:val="ACD3358D90A84F9CAD7A584544D85CEB"/>
    <w:rsid w:val="002D3454"/>
  </w:style>
  <w:style w:type="paragraph" w:customStyle="1" w:styleId="54624A3C0E6C4F0C902FF05EEAFE11BE">
    <w:name w:val="54624A3C0E6C4F0C902FF05EEAFE11BE"/>
    <w:rsid w:val="002D3454"/>
  </w:style>
  <w:style w:type="paragraph" w:customStyle="1" w:styleId="DE0778C3C5D74E53A278D89BFF2E294B">
    <w:name w:val="DE0778C3C5D74E53A278D89BFF2E294B"/>
    <w:rsid w:val="002D3454"/>
  </w:style>
  <w:style w:type="paragraph" w:customStyle="1" w:styleId="729ADBB6F2594663AEE8557B7A89E7BD">
    <w:name w:val="729ADBB6F2594663AEE8557B7A89E7BD"/>
    <w:rsid w:val="002D3454"/>
  </w:style>
  <w:style w:type="paragraph" w:customStyle="1" w:styleId="CF5E181722594D30B4A9C1563E87A341">
    <w:name w:val="CF5E181722594D30B4A9C1563E87A341"/>
    <w:rsid w:val="002D3454"/>
  </w:style>
  <w:style w:type="paragraph" w:customStyle="1" w:styleId="C5981ADD460C438FBA63E9A9F060C36C">
    <w:name w:val="C5981ADD460C438FBA63E9A9F060C36C"/>
    <w:rsid w:val="002D3454"/>
  </w:style>
  <w:style w:type="paragraph" w:customStyle="1" w:styleId="334F7D97FF9741598BE87A880FD8343D">
    <w:name w:val="334F7D97FF9741598BE87A880FD8343D"/>
    <w:rsid w:val="002D3454"/>
  </w:style>
  <w:style w:type="paragraph" w:customStyle="1" w:styleId="E03B210D340E491FBAA993BA7859CAAD">
    <w:name w:val="E03B210D340E491FBAA993BA7859CAAD"/>
    <w:rsid w:val="002D3454"/>
  </w:style>
  <w:style w:type="paragraph" w:customStyle="1" w:styleId="49657636DFF0457D9AF3E7DEBA61CE22">
    <w:name w:val="49657636DFF0457D9AF3E7DEBA61CE22"/>
    <w:rsid w:val="002D3454"/>
  </w:style>
  <w:style w:type="paragraph" w:customStyle="1" w:styleId="7DD53608A05A44EA92E7EBC1A01F727B">
    <w:name w:val="7DD53608A05A44EA92E7EBC1A01F727B"/>
    <w:rsid w:val="002D3454"/>
  </w:style>
  <w:style w:type="paragraph" w:customStyle="1" w:styleId="28FB820510634429A245AAB6A1199AAC">
    <w:name w:val="28FB820510634429A245AAB6A1199AAC"/>
    <w:rsid w:val="002D3454"/>
  </w:style>
  <w:style w:type="paragraph" w:customStyle="1" w:styleId="C7DA4B1715F441F1BCD4153967265233">
    <w:name w:val="C7DA4B1715F441F1BCD4153967265233"/>
    <w:rsid w:val="002D3454"/>
  </w:style>
  <w:style w:type="paragraph" w:customStyle="1" w:styleId="D943D50B66734884994A90E9B689303E">
    <w:name w:val="D943D50B66734884994A90E9B689303E"/>
    <w:rsid w:val="002D3454"/>
  </w:style>
  <w:style w:type="paragraph" w:customStyle="1" w:styleId="752B8944BC2B42D4ABEA92F559A57E81">
    <w:name w:val="752B8944BC2B42D4ABEA92F559A57E81"/>
    <w:rsid w:val="002D3454"/>
  </w:style>
  <w:style w:type="paragraph" w:customStyle="1" w:styleId="43B1024DAD7B4A229CF1A09390BCB9A3">
    <w:name w:val="43B1024DAD7B4A229CF1A09390BCB9A3"/>
    <w:rsid w:val="002D3454"/>
  </w:style>
  <w:style w:type="paragraph" w:customStyle="1" w:styleId="1EA862929D5443488A4355586194A1D1">
    <w:name w:val="1EA862929D5443488A4355586194A1D1"/>
    <w:rsid w:val="002D3454"/>
  </w:style>
  <w:style w:type="paragraph" w:customStyle="1" w:styleId="10696C62F2BA45B2B867A0A2CD105962">
    <w:name w:val="10696C62F2BA45B2B867A0A2CD105962"/>
    <w:rsid w:val="002D3454"/>
  </w:style>
  <w:style w:type="paragraph" w:customStyle="1" w:styleId="BB38ECB2B8864C89BBD610FB9CE258A4">
    <w:name w:val="BB38ECB2B8864C89BBD610FB9CE258A4"/>
    <w:rsid w:val="002D3454"/>
  </w:style>
  <w:style w:type="paragraph" w:customStyle="1" w:styleId="5DCE14ED1DDB4ADA80DB7B3B3741EEEA">
    <w:name w:val="5DCE14ED1DDB4ADA80DB7B3B3741EEEA"/>
    <w:rsid w:val="002D3454"/>
  </w:style>
  <w:style w:type="paragraph" w:customStyle="1" w:styleId="F8E0BB3A3B6A47C9AE99C57E37B0064C">
    <w:name w:val="F8E0BB3A3B6A47C9AE99C57E37B0064C"/>
    <w:rsid w:val="002D3454"/>
  </w:style>
  <w:style w:type="paragraph" w:customStyle="1" w:styleId="D1554E2E429E428989FE37C7022BE06E">
    <w:name w:val="D1554E2E429E428989FE37C7022BE06E"/>
    <w:rsid w:val="002D3454"/>
  </w:style>
  <w:style w:type="paragraph" w:customStyle="1" w:styleId="BF739CFDBCAD4F15834A04394E092512">
    <w:name w:val="BF739CFDBCAD4F15834A04394E092512"/>
    <w:rsid w:val="002D3454"/>
  </w:style>
  <w:style w:type="paragraph" w:customStyle="1" w:styleId="3474DA0E7FC3424F9505BED46BE2287F">
    <w:name w:val="3474DA0E7FC3424F9505BED46BE2287F"/>
    <w:rsid w:val="002D3454"/>
  </w:style>
  <w:style w:type="paragraph" w:customStyle="1" w:styleId="A62237A74E7D4D83B374602C99537CD8">
    <w:name w:val="A62237A74E7D4D83B374602C99537CD8"/>
    <w:rsid w:val="002D3454"/>
  </w:style>
  <w:style w:type="paragraph" w:customStyle="1" w:styleId="B3BFE6127AD3402796692455244E86F3">
    <w:name w:val="B3BFE6127AD3402796692455244E86F3"/>
    <w:rsid w:val="002D3454"/>
  </w:style>
  <w:style w:type="paragraph" w:customStyle="1" w:styleId="7F117816AC0641F2A5043F52C7605321">
    <w:name w:val="7F117816AC0641F2A5043F52C7605321"/>
    <w:rsid w:val="002D3454"/>
  </w:style>
  <w:style w:type="paragraph" w:customStyle="1" w:styleId="20AEB32F3C974D6DBF7BCD6068644ECF">
    <w:name w:val="20AEB32F3C974D6DBF7BCD6068644ECF"/>
    <w:rsid w:val="002D3454"/>
  </w:style>
  <w:style w:type="paragraph" w:customStyle="1" w:styleId="DA5330474952425484F65CA2E26EB4D8">
    <w:name w:val="DA5330474952425484F65CA2E26EB4D8"/>
    <w:rsid w:val="002D3454"/>
  </w:style>
  <w:style w:type="paragraph" w:customStyle="1" w:styleId="ACB223E2844A438D8526A0B88D440E7F">
    <w:name w:val="ACB223E2844A438D8526A0B88D440E7F"/>
    <w:rsid w:val="002D3454"/>
  </w:style>
  <w:style w:type="paragraph" w:customStyle="1" w:styleId="2FAE39180D8B4D12BB4120090986E867">
    <w:name w:val="2FAE39180D8B4D12BB4120090986E867"/>
    <w:rsid w:val="002D3454"/>
  </w:style>
  <w:style w:type="paragraph" w:customStyle="1" w:styleId="F9EA25495DF44E598B8D5CA55D64C8AC">
    <w:name w:val="F9EA25495DF44E598B8D5CA55D64C8AC"/>
    <w:rsid w:val="002D3454"/>
  </w:style>
  <w:style w:type="paragraph" w:customStyle="1" w:styleId="B3DB635D36544E25ADB3C18DAA94C148">
    <w:name w:val="B3DB635D36544E25ADB3C18DAA94C148"/>
    <w:rsid w:val="002D3454"/>
  </w:style>
  <w:style w:type="paragraph" w:customStyle="1" w:styleId="91FF40C5ED144AECB4DEC5205955F1C4">
    <w:name w:val="91FF40C5ED144AECB4DEC5205955F1C4"/>
    <w:rsid w:val="002D3454"/>
  </w:style>
  <w:style w:type="paragraph" w:customStyle="1" w:styleId="09457D5B0FE346B2998693DC244F14EC">
    <w:name w:val="09457D5B0FE346B2998693DC244F14EC"/>
    <w:rsid w:val="002D3454"/>
  </w:style>
  <w:style w:type="paragraph" w:customStyle="1" w:styleId="7798D810B6334E53A4F50479666F2C43">
    <w:name w:val="7798D810B6334E53A4F50479666F2C43"/>
    <w:rsid w:val="002D3454"/>
  </w:style>
  <w:style w:type="paragraph" w:customStyle="1" w:styleId="E289BA5C83674DD3A949396ACA317996">
    <w:name w:val="E289BA5C83674DD3A949396ACA317996"/>
    <w:rsid w:val="002D3454"/>
  </w:style>
  <w:style w:type="paragraph" w:customStyle="1" w:styleId="B1264EA0BB7246028B4203CA6A2C4806">
    <w:name w:val="B1264EA0BB7246028B4203CA6A2C4806"/>
    <w:rsid w:val="002D3454"/>
  </w:style>
  <w:style w:type="paragraph" w:customStyle="1" w:styleId="BEA1AF594D7740218290C3656661C2EF">
    <w:name w:val="BEA1AF594D7740218290C3656661C2EF"/>
    <w:rsid w:val="002D3454"/>
  </w:style>
  <w:style w:type="paragraph" w:customStyle="1" w:styleId="A9701981F5FA4AAB954E5F95F5018681">
    <w:name w:val="A9701981F5FA4AAB954E5F95F5018681"/>
    <w:rsid w:val="002D3454"/>
  </w:style>
  <w:style w:type="paragraph" w:customStyle="1" w:styleId="3629F632EA3B41B59FD0048B0B3E6484">
    <w:name w:val="3629F632EA3B41B59FD0048B0B3E6484"/>
    <w:rsid w:val="002D3454"/>
  </w:style>
  <w:style w:type="paragraph" w:customStyle="1" w:styleId="BA206D0A222642A5AC24AD5513FFCFB7">
    <w:name w:val="BA206D0A222642A5AC24AD5513FFCFB7"/>
    <w:rsid w:val="002D3454"/>
  </w:style>
  <w:style w:type="paragraph" w:customStyle="1" w:styleId="A0576EA4EEF54A60B1AD8C0AAFDBB80E">
    <w:name w:val="A0576EA4EEF54A60B1AD8C0AAFDBB80E"/>
    <w:rsid w:val="002D3454"/>
  </w:style>
  <w:style w:type="paragraph" w:customStyle="1" w:styleId="4A7538EC98A043A283C5A59F27C68094">
    <w:name w:val="4A7538EC98A043A283C5A59F27C68094"/>
    <w:rsid w:val="002D3454"/>
  </w:style>
  <w:style w:type="paragraph" w:customStyle="1" w:styleId="B9E30D6E63D24A239497633D0C315691">
    <w:name w:val="B9E30D6E63D24A239497633D0C315691"/>
    <w:rsid w:val="002D3454"/>
  </w:style>
  <w:style w:type="paragraph" w:customStyle="1" w:styleId="0AF5FCD8A7D6471EBAF35F46E2FC0FBB">
    <w:name w:val="0AF5FCD8A7D6471EBAF35F46E2FC0FBB"/>
    <w:rsid w:val="002D3454"/>
  </w:style>
  <w:style w:type="paragraph" w:customStyle="1" w:styleId="C55DBF821D774721B7F010A76E010D69">
    <w:name w:val="C55DBF821D774721B7F010A76E010D69"/>
    <w:rsid w:val="002D3454"/>
  </w:style>
  <w:style w:type="paragraph" w:customStyle="1" w:styleId="365938B663EF4DB294C2229FA9CD58E4">
    <w:name w:val="365938B663EF4DB294C2229FA9CD58E4"/>
    <w:rsid w:val="002D3454"/>
  </w:style>
  <w:style w:type="paragraph" w:customStyle="1" w:styleId="AEEDDBE55B5F4C89B870AA0FD54971E2">
    <w:name w:val="AEEDDBE55B5F4C89B870AA0FD54971E2"/>
    <w:rsid w:val="002D3454"/>
  </w:style>
  <w:style w:type="paragraph" w:customStyle="1" w:styleId="3A467DFB85E54FB6A8CF72B2F96591CF">
    <w:name w:val="3A467DFB85E54FB6A8CF72B2F96591CF"/>
    <w:rsid w:val="002D3454"/>
  </w:style>
  <w:style w:type="paragraph" w:customStyle="1" w:styleId="858C03B313CD425288B5F0B9BA9668A6">
    <w:name w:val="858C03B313CD425288B5F0B9BA9668A6"/>
    <w:rsid w:val="002D3454"/>
  </w:style>
  <w:style w:type="paragraph" w:customStyle="1" w:styleId="8A9E1A014AB54F7A9F35DE4DD7587265">
    <w:name w:val="8A9E1A014AB54F7A9F35DE4DD7587265"/>
    <w:rsid w:val="002D3454"/>
  </w:style>
  <w:style w:type="paragraph" w:customStyle="1" w:styleId="180A6E4EEB0D4131A1F712A0E7F2CC63">
    <w:name w:val="180A6E4EEB0D4131A1F712A0E7F2CC63"/>
    <w:rsid w:val="002D3454"/>
  </w:style>
  <w:style w:type="paragraph" w:customStyle="1" w:styleId="87CBD1EF9C6F44E89834CB53DADF65A1">
    <w:name w:val="87CBD1EF9C6F44E89834CB53DADF65A1"/>
    <w:rsid w:val="002D3454"/>
  </w:style>
  <w:style w:type="paragraph" w:customStyle="1" w:styleId="41C3DE3C715A47C99AB657C1E58B9940">
    <w:name w:val="41C3DE3C715A47C99AB657C1E58B9940"/>
    <w:rsid w:val="002D3454"/>
  </w:style>
  <w:style w:type="paragraph" w:customStyle="1" w:styleId="1A47081F60444D788862DA537FF8EA33">
    <w:name w:val="1A47081F60444D788862DA537FF8EA33"/>
    <w:rsid w:val="002D3454"/>
  </w:style>
  <w:style w:type="paragraph" w:customStyle="1" w:styleId="414D655D6D774AFA8F3C3A821071DAFF">
    <w:name w:val="414D655D6D774AFA8F3C3A821071DAFF"/>
    <w:rsid w:val="002D3454"/>
  </w:style>
  <w:style w:type="paragraph" w:customStyle="1" w:styleId="99BAB21F47E74C3FAA53B1446320CA91">
    <w:name w:val="99BAB21F47E74C3FAA53B1446320CA91"/>
    <w:rsid w:val="002D3454"/>
  </w:style>
  <w:style w:type="paragraph" w:customStyle="1" w:styleId="66E54EE9E07540899BA7B23FE2762CA4">
    <w:name w:val="66E54EE9E07540899BA7B23FE2762CA4"/>
    <w:rsid w:val="002D3454"/>
  </w:style>
  <w:style w:type="paragraph" w:customStyle="1" w:styleId="00CB0339EDB84713801384892A22C46B">
    <w:name w:val="00CB0339EDB84713801384892A22C46B"/>
    <w:rsid w:val="002D3454"/>
  </w:style>
  <w:style w:type="paragraph" w:customStyle="1" w:styleId="673F8205BD374FE4BDF93B75FE74A14C">
    <w:name w:val="673F8205BD374FE4BDF93B75FE74A14C"/>
    <w:rsid w:val="002D3454"/>
  </w:style>
  <w:style w:type="paragraph" w:customStyle="1" w:styleId="23880380E6E34DCB94E1B6445A98CB1A">
    <w:name w:val="23880380E6E34DCB94E1B6445A98CB1A"/>
    <w:rsid w:val="002D3454"/>
  </w:style>
  <w:style w:type="paragraph" w:customStyle="1" w:styleId="796C2020BE7D49EB9127B907FBD4A6DB">
    <w:name w:val="796C2020BE7D49EB9127B907FBD4A6DB"/>
    <w:rsid w:val="002D3454"/>
  </w:style>
  <w:style w:type="paragraph" w:customStyle="1" w:styleId="71486BB7018F42D1A78928507C395477">
    <w:name w:val="71486BB7018F42D1A78928507C395477"/>
    <w:rsid w:val="002D3454"/>
  </w:style>
  <w:style w:type="paragraph" w:customStyle="1" w:styleId="B8F60FB1800342AAA30DFD6660413215">
    <w:name w:val="B8F60FB1800342AAA30DFD6660413215"/>
    <w:rsid w:val="002D3454"/>
  </w:style>
  <w:style w:type="paragraph" w:customStyle="1" w:styleId="B0F2FC92701B453D8B426247368DED35">
    <w:name w:val="B0F2FC92701B453D8B426247368DED35"/>
    <w:rsid w:val="002D3454"/>
  </w:style>
  <w:style w:type="paragraph" w:customStyle="1" w:styleId="C2E32AC91DE04E4E881EDC1F642870B4">
    <w:name w:val="C2E32AC91DE04E4E881EDC1F642870B4"/>
    <w:rsid w:val="002D3454"/>
  </w:style>
  <w:style w:type="paragraph" w:customStyle="1" w:styleId="86D676B210B04579ABC5D896F5965173">
    <w:name w:val="86D676B210B04579ABC5D896F5965173"/>
    <w:rsid w:val="002D3454"/>
  </w:style>
  <w:style w:type="paragraph" w:customStyle="1" w:styleId="5416E96F64E4461DA01955F981B7A0B1">
    <w:name w:val="5416E96F64E4461DA01955F981B7A0B1"/>
    <w:rsid w:val="002D3454"/>
  </w:style>
  <w:style w:type="paragraph" w:customStyle="1" w:styleId="CA2F03322EE14953BC4AC16B9BA95A10">
    <w:name w:val="CA2F03322EE14953BC4AC16B9BA95A10"/>
    <w:rsid w:val="002D3454"/>
  </w:style>
  <w:style w:type="paragraph" w:customStyle="1" w:styleId="4522D9945F6E419A9882ECB3D3F78F5D">
    <w:name w:val="4522D9945F6E419A9882ECB3D3F78F5D"/>
    <w:rsid w:val="002D3454"/>
  </w:style>
  <w:style w:type="paragraph" w:customStyle="1" w:styleId="897BA2438F5243CFAA8F777A2760C4F5">
    <w:name w:val="897BA2438F5243CFAA8F777A2760C4F5"/>
    <w:rsid w:val="002D3454"/>
  </w:style>
  <w:style w:type="paragraph" w:customStyle="1" w:styleId="CFB39C2EFFFD48D18543493D6442870F">
    <w:name w:val="CFB39C2EFFFD48D18543493D6442870F"/>
    <w:rsid w:val="002D3454"/>
  </w:style>
  <w:style w:type="paragraph" w:customStyle="1" w:styleId="7B9F002C2F2B4DDAB05E473118EC8C71">
    <w:name w:val="7B9F002C2F2B4DDAB05E473118EC8C71"/>
    <w:rsid w:val="002D3454"/>
  </w:style>
  <w:style w:type="paragraph" w:customStyle="1" w:styleId="20E6F87691FC4F1B9E80487BF9ACB8D9">
    <w:name w:val="20E6F87691FC4F1B9E80487BF9ACB8D9"/>
    <w:rsid w:val="002D3454"/>
  </w:style>
  <w:style w:type="paragraph" w:customStyle="1" w:styleId="623EECC8E871442DA54EE0733871DF46">
    <w:name w:val="623EECC8E871442DA54EE0733871DF46"/>
    <w:rsid w:val="002D3454"/>
  </w:style>
  <w:style w:type="paragraph" w:customStyle="1" w:styleId="904131CC16D445F993F256F2664D0168">
    <w:name w:val="904131CC16D445F993F256F2664D0168"/>
    <w:rsid w:val="002D3454"/>
  </w:style>
  <w:style w:type="paragraph" w:customStyle="1" w:styleId="B1DBCEB26808495FBF0217335F4CBAED">
    <w:name w:val="B1DBCEB26808495FBF0217335F4CBAED"/>
    <w:rsid w:val="002D3454"/>
  </w:style>
  <w:style w:type="paragraph" w:customStyle="1" w:styleId="AB84CBA612044FBF83BE902DC39FFDC2">
    <w:name w:val="AB84CBA612044FBF83BE902DC39FFDC2"/>
    <w:rsid w:val="002D3454"/>
  </w:style>
  <w:style w:type="paragraph" w:customStyle="1" w:styleId="FEF3BE9026274411A7F10EE52D0AC21F">
    <w:name w:val="FEF3BE9026274411A7F10EE52D0AC21F"/>
    <w:rsid w:val="002D3454"/>
  </w:style>
  <w:style w:type="paragraph" w:customStyle="1" w:styleId="06B5083908CB482A8069978D3DA79012">
    <w:name w:val="06B5083908CB482A8069978D3DA79012"/>
    <w:rsid w:val="002D3454"/>
  </w:style>
  <w:style w:type="paragraph" w:customStyle="1" w:styleId="6FA2317D11C84652812944A982A40A29">
    <w:name w:val="6FA2317D11C84652812944A982A40A29"/>
    <w:rsid w:val="002D3454"/>
  </w:style>
  <w:style w:type="paragraph" w:customStyle="1" w:styleId="45B1D21BD12A4437A8E1A39BC2952554">
    <w:name w:val="45B1D21BD12A4437A8E1A39BC2952554"/>
    <w:rsid w:val="002D3454"/>
  </w:style>
  <w:style w:type="paragraph" w:customStyle="1" w:styleId="7BACC51108D94A46AC5A3604E4311386">
    <w:name w:val="7BACC51108D94A46AC5A3604E4311386"/>
    <w:rsid w:val="002D3454"/>
  </w:style>
  <w:style w:type="paragraph" w:customStyle="1" w:styleId="28679845481F44F9B5048368CE92D172">
    <w:name w:val="28679845481F44F9B5048368CE92D172"/>
    <w:rsid w:val="002D3454"/>
  </w:style>
  <w:style w:type="paragraph" w:customStyle="1" w:styleId="C5944F03BADC42FF8284B63363D6EF37">
    <w:name w:val="C5944F03BADC42FF8284B63363D6EF37"/>
    <w:rsid w:val="002D3454"/>
  </w:style>
  <w:style w:type="paragraph" w:customStyle="1" w:styleId="7980072EB87F42F0896A38F009685452">
    <w:name w:val="7980072EB87F42F0896A38F009685452"/>
    <w:rsid w:val="002D3454"/>
  </w:style>
  <w:style w:type="paragraph" w:customStyle="1" w:styleId="488F57811A0B42F6A89CCE6F126F5319">
    <w:name w:val="488F57811A0B42F6A89CCE6F126F5319"/>
    <w:rsid w:val="002D3454"/>
  </w:style>
  <w:style w:type="paragraph" w:customStyle="1" w:styleId="68583AA1AA9F4F73868B4E8FDB4437E6">
    <w:name w:val="68583AA1AA9F4F73868B4E8FDB4437E6"/>
    <w:rsid w:val="002D3454"/>
  </w:style>
  <w:style w:type="paragraph" w:customStyle="1" w:styleId="F8075CD866EC4176A2DA7C93D85455E9">
    <w:name w:val="F8075CD866EC4176A2DA7C93D85455E9"/>
    <w:rsid w:val="002D3454"/>
  </w:style>
  <w:style w:type="paragraph" w:customStyle="1" w:styleId="D8BE22F23E884680B0437E8B8ADFC131">
    <w:name w:val="D8BE22F23E884680B0437E8B8ADFC131"/>
    <w:rsid w:val="002D3454"/>
  </w:style>
  <w:style w:type="paragraph" w:customStyle="1" w:styleId="D0E6CEEC261941B196889B8654CBAA79">
    <w:name w:val="D0E6CEEC261941B196889B8654CBAA79"/>
    <w:rsid w:val="002D3454"/>
  </w:style>
  <w:style w:type="paragraph" w:customStyle="1" w:styleId="F30E7BB2B88447799484F7DDB15D5870">
    <w:name w:val="F30E7BB2B88447799484F7DDB15D5870"/>
    <w:rsid w:val="002D3454"/>
  </w:style>
  <w:style w:type="paragraph" w:customStyle="1" w:styleId="4A0DDAEBCC654D2686E8D52883BC7BD9">
    <w:name w:val="4A0DDAEBCC654D2686E8D52883BC7BD9"/>
    <w:rsid w:val="002D3454"/>
  </w:style>
  <w:style w:type="paragraph" w:customStyle="1" w:styleId="F703F1E9609C407295981DF496F05EE5">
    <w:name w:val="F703F1E9609C407295981DF496F05EE5"/>
    <w:rsid w:val="002D3454"/>
  </w:style>
  <w:style w:type="paragraph" w:customStyle="1" w:styleId="13FFB65BF6874694B4303588CFD42480">
    <w:name w:val="13FFB65BF6874694B4303588CFD42480"/>
    <w:rsid w:val="002D3454"/>
  </w:style>
  <w:style w:type="paragraph" w:customStyle="1" w:styleId="C1C0825A9170425D93C1703333A43736">
    <w:name w:val="C1C0825A9170425D93C1703333A43736"/>
    <w:rsid w:val="002D3454"/>
  </w:style>
  <w:style w:type="paragraph" w:customStyle="1" w:styleId="E6CE93E86CA445788F7EF79A3422544B">
    <w:name w:val="E6CE93E86CA445788F7EF79A3422544B"/>
    <w:rsid w:val="002D3454"/>
  </w:style>
  <w:style w:type="paragraph" w:customStyle="1" w:styleId="62D3B8B4699F42DF85108CDAC6DD8BCF">
    <w:name w:val="62D3B8B4699F42DF85108CDAC6DD8BCF"/>
    <w:rsid w:val="002D3454"/>
  </w:style>
  <w:style w:type="paragraph" w:customStyle="1" w:styleId="2F3C7A2C5A4A4B13A2FDF5E996CFC571">
    <w:name w:val="2F3C7A2C5A4A4B13A2FDF5E996CFC571"/>
    <w:rsid w:val="002D3454"/>
  </w:style>
  <w:style w:type="paragraph" w:customStyle="1" w:styleId="DE98FD52B50C48808B0FCCEC4B89023C">
    <w:name w:val="DE98FD52B50C48808B0FCCEC4B89023C"/>
    <w:rsid w:val="002D3454"/>
  </w:style>
  <w:style w:type="paragraph" w:customStyle="1" w:styleId="153CF7E7A640497B9851244293B24DCF">
    <w:name w:val="153CF7E7A640497B9851244293B24DCF"/>
    <w:rsid w:val="002D3454"/>
  </w:style>
  <w:style w:type="paragraph" w:customStyle="1" w:styleId="CDA96D656C1E42ECAE6C2FB30049DDEF">
    <w:name w:val="CDA96D656C1E42ECAE6C2FB30049DDEF"/>
    <w:rsid w:val="002D3454"/>
  </w:style>
  <w:style w:type="paragraph" w:customStyle="1" w:styleId="A42B7BBF16E04ACAACA47010B9ECA1BB">
    <w:name w:val="A42B7BBF16E04ACAACA47010B9ECA1BB"/>
    <w:rsid w:val="002D3454"/>
  </w:style>
  <w:style w:type="paragraph" w:customStyle="1" w:styleId="392861E90FD84D91990748235ED394F0">
    <w:name w:val="392861E90FD84D91990748235ED394F0"/>
    <w:rsid w:val="002D3454"/>
  </w:style>
  <w:style w:type="paragraph" w:customStyle="1" w:styleId="63B3F3FA44F34354AB74E881FB047B90">
    <w:name w:val="63B3F3FA44F34354AB74E881FB047B90"/>
    <w:rsid w:val="002D3454"/>
  </w:style>
  <w:style w:type="paragraph" w:customStyle="1" w:styleId="F0ECF425B6164DFA86FEE97C4779E269">
    <w:name w:val="F0ECF425B6164DFA86FEE97C4779E269"/>
    <w:rsid w:val="002D3454"/>
  </w:style>
  <w:style w:type="paragraph" w:customStyle="1" w:styleId="5C2138790BBC4970A56F8B41D2421128">
    <w:name w:val="5C2138790BBC4970A56F8B41D2421128"/>
    <w:rsid w:val="002D3454"/>
  </w:style>
  <w:style w:type="paragraph" w:customStyle="1" w:styleId="07E9DF145B38439EBD52BE3B99D7A7A4">
    <w:name w:val="07E9DF145B38439EBD52BE3B99D7A7A4"/>
    <w:rsid w:val="002D3454"/>
  </w:style>
  <w:style w:type="paragraph" w:customStyle="1" w:styleId="241DAD4C53EB4CC6A6E0D396ED308B2D">
    <w:name w:val="241DAD4C53EB4CC6A6E0D396ED308B2D"/>
    <w:rsid w:val="002D3454"/>
  </w:style>
  <w:style w:type="paragraph" w:customStyle="1" w:styleId="25F117805CF14879A999D7D49CAFA5CE">
    <w:name w:val="25F117805CF14879A999D7D49CAFA5CE"/>
    <w:rsid w:val="002D3454"/>
  </w:style>
  <w:style w:type="paragraph" w:customStyle="1" w:styleId="615D28D751FC473691ED67BA96CED636">
    <w:name w:val="615D28D751FC473691ED67BA96CED636"/>
    <w:rsid w:val="002D3454"/>
  </w:style>
  <w:style w:type="paragraph" w:customStyle="1" w:styleId="01B1FA5E82524B97897AAF406603AEDD">
    <w:name w:val="01B1FA5E82524B97897AAF406603AEDD"/>
    <w:rsid w:val="002D3454"/>
  </w:style>
  <w:style w:type="paragraph" w:customStyle="1" w:styleId="62C602B443F341659F7686853FA16216">
    <w:name w:val="62C602B443F341659F7686853FA16216"/>
    <w:rsid w:val="002D3454"/>
  </w:style>
  <w:style w:type="paragraph" w:customStyle="1" w:styleId="905D86307BF64E088D6F1E06461E4BF3">
    <w:name w:val="905D86307BF64E088D6F1E06461E4BF3"/>
    <w:rsid w:val="002D3454"/>
  </w:style>
  <w:style w:type="paragraph" w:customStyle="1" w:styleId="3D52E25EE35A48138811B4BCC67D0AB1">
    <w:name w:val="3D52E25EE35A48138811B4BCC67D0AB1"/>
    <w:rsid w:val="002D3454"/>
  </w:style>
  <w:style w:type="paragraph" w:customStyle="1" w:styleId="BDB4679995454E6EAB0D6474AF69D991">
    <w:name w:val="BDB4679995454E6EAB0D6474AF69D991"/>
    <w:rsid w:val="002D3454"/>
  </w:style>
  <w:style w:type="paragraph" w:customStyle="1" w:styleId="6EAE36CCD19A4CEE8BA6792750A2D05C">
    <w:name w:val="6EAE36CCD19A4CEE8BA6792750A2D05C"/>
    <w:rsid w:val="002D3454"/>
  </w:style>
  <w:style w:type="paragraph" w:customStyle="1" w:styleId="247E7B8A45344D1DABD41CAD6288F7CC">
    <w:name w:val="247E7B8A45344D1DABD41CAD6288F7CC"/>
    <w:rsid w:val="002D3454"/>
  </w:style>
  <w:style w:type="paragraph" w:customStyle="1" w:styleId="C9A65203DD7344FEB19291D95A604B3B">
    <w:name w:val="C9A65203DD7344FEB19291D95A604B3B"/>
    <w:rsid w:val="002D3454"/>
  </w:style>
  <w:style w:type="paragraph" w:customStyle="1" w:styleId="C15396553984492BACDF13DF71F2668D">
    <w:name w:val="C15396553984492BACDF13DF71F2668D"/>
    <w:rsid w:val="002D3454"/>
  </w:style>
  <w:style w:type="paragraph" w:customStyle="1" w:styleId="AD39757161E84ECE87DA402802E4023C">
    <w:name w:val="AD39757161E84ECE87DA402802E4023C"/>
    <w:rsid w:val="002D3454"/>
  </w:style>
  <w:style w:type="paragraph" w:customStyle="1" w:styleId="83613CD9C7634D82AF586DCBDC2709AC">
    <w:name w:val="83613CD9C7634D82AF586DCBDC2709AC"/>
    <w:rsid w:val="002D3454"/>
  </w:style>
  <w:style w:type="paragraph" w:customStyle="1" w:styleId="2762B12C5E7A456095F96C4E718BA6D0">
    <w:name w:val="2762B12C5E7A456095F96C4E718BA6D0"/>
    <w:rsid w:val="002D3454"/>
  </w:style>
  <w:style w:type="paragraph" w:customStyle="1" w:styleId="D2D0A58487264C60A45EC810FC3864C0">
    <w:name w:val="D2D0A58487264C60A45EC810FC3864C0"/>
    <w:rsid w:val="002D3454"/>
  </w:style>
  <w:style w:type="paragraph" w:customStyle="1" w:styleId="CF3E5BFCDBBB4E12AA6EE09E0444E211">
    <w:name w:val="CF3E5BFCDBBB4E12AA6EE09E0444E211"/>
    <w:rsid w:val="002D3454"/>
  </w:style>
  <w:style w:type="paragraph" w:customStyle="1" w:styleId="CC39106D3A0D42AFBCB24F83A8F2F078">
    <w:name w:val="CC39106D3A0D42AFBCB24F83A8F2F078"/>
    <w:rsid w:val="002D3454"/>
  </w:style>
  <w:style w:type="paragraph" w:customStyle="1" w:styleId="359362271C7546D2B3A928ACAAD37BD6">
    <w:name w:val="359362271C7546D2B3A928ACAAD37BD6"/>
    <w:rsid w:val="002D3454"/>
  </w:style>
  <w:style w:type="paragraph" w:customStyle="1" w:styleId="2A2A6ED8CD704AFBB6972A031ED81924">
    <w:name w:val="2A2A6ED8CD704AFBB6972A031ED81924"/>
    <w:rsid w:val="002D3454"/>
  </w:style>
  <w:style w:type="paragraph" w:customStyle="1" w:styleId="E93E185E0D4A48FA86BAB162AEB3F725">
    <w:name w:val="E93E185E0D4A48FA86BAB162AEB3F725"/>
    <w:rsid w:val="002D3454"/>
  </w:style>
  <w:style w:type="paragraph" w:customStyle="1" w:styleId="4ECDCF414BC74C1DA9AE8D9A00B13B0A">
    <w:name w:val="4ECDCF414BC74C1DA9AE8D9A00B13B0A"/>
    <w:rsid w:val="002D3454"/>
  </w:style>
  <w:style w:type="paragraph" w:customStyle="1" w:styleId="D4EBED11898B41F69B771E5B023D3F6B">
    <w:name w:val="D4EBED11898B41F69B771E5B023D3F6B"/>
    <w:rsid w:val="002D3454"/>
  </w:style>
  <w:style w:type="paragraph" w:customStyle="1" w:styleId="35D76AA7B85547FAACC25172AD0F9BC4">
    <w:name w:val="35D76AA7B85547FAACC25172AD0F9BC4"/>
    <w:rsid w:val="002D3454"/>
  </w:style>
  <w:style w:type="paragraph" w:customStyle="1" w:styleId="FD8481A2A9324443B5746790E82673BC">
    <w:name w:val="FD8481A2A9324443B5746790E82673BC"/>
    <w:rsid w:val="002D3454"/>
  </w:style>
  <w:style w:type="paragraph" w:customStyle="1" w:styleId="C6EE1515D3F643D4A4B43916F25DA2A7">
    <w:name w:val="C6EE1515D3F643D4A4B43916F25DA2A7"/>
    <w:rsid w:val="002D3454"/>
  </w:style>
  <w:style w:type="paragraph" w:customStyle="1" w:styleId="0D651745F24A4D41876E897752D11E43">
    <w:name w:val="0D651745F24A4D41876E897752D11E43"/>
    <w:rsid w:val="002D3454"/>
  </w:style>
  <w:style w:type="paragraph" w:customStyle="1" w:styleId="83613CD9C7634D82AF586DCBDC2709AC1">
    <w:name w:val="83613CD9C7634D82AF586DCBDC2709AC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2762B12C5E7A456095F96C4E718BA6D01">
    <w:name w:val="2762B12C5E7A456095F96C4E718BA6D0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D2D0A58487264C60A45EC810FC3864C01">
    <w:name w:val="D2D0A58487264C60A45EC810FC3864C0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CF3E5BFCDBBB4E12AA6EE09E0444E2111">
    <w:name w:val="CF3E5BFCDBBB4E12AA6EE09E0444E211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CC39106D3A0D42AFBCB24F83A8F2F0781">
    <w:name w:val="CC39106D3A0D42AFBCB24F83A8F2F078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359362271C7546D2B3A928ACAAD37BD61">
    <w:name w:val="359362271C7546D2B3A928ACAAD37BD6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2A2A6ED8CD704AFBB6972A031ED819241">
    <w:name w:val="2A2A6ED8CD704AFBB6972A031ED81924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E93E185E0D4A48FA86BAB162AEB3F7251">
    <w:name w:val="E93E185E0D4A48FA86BAB162AEB3F725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4ECDCF414BC74C1DA9AE8D9A00B13B0A1">
    <w:name w:val="4ECDCF414BC74C1DA9AE8D9A00B13B0A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D4EBED11898B41F69B771E5B023D3F6B1">
    <w:name w:val="D4EBED11898B41F69B771E5B023D3F6B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35D76AA7B85547FAACC25172AD0F9BC41">
    <w:name w:val="35D76AA7B85547FAACC25172AD0F9BC4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FD8481A2A9324443B5746790E82673BC1">
    <w:name w:val="FD8481A2A9324443B5746790E82673BC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C6EE1515D3F643D4A4B43916F25DA2A71">
    <w:name w:val="C6EE1515D3F643D4A4B43916F25DA2A7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0D651745F24A4D41876E897752D11E431">
    <w:name w:val="0D651745F24A4D41876E897752D11E431"/>
    <w:rsid w:val="002D3454"/>
    <w:pPr>
      <w:spacing w:after="200" w:line="276" w:lineRule="auto"/>
    </w:pPr>
    <w:rPr>
      <w:rFonts w:eastAsiaTheme="minorHAnsi"/>
      <w:lang w:eastAsia="en-US"/>
    </w:rPr>
  </w:style>
  <w:style w:type="paragraph" w:customStyle="1" w:styleId="3C08FE0781094D9DA503DF30F1BD5D45">
    <w:name w:val="3C08FE0781094D9DA503DF30F1BD5D45"/>
    <w:rsid w:val="002D3454"/>
  </w:style>
  <w:style w:type="paragraph" w:customStyle="1" w:styleId="01B5C20E6A0A4DA793B7881815E2EBDA">
    <w:name w:val="01B5C20E6A0A4DA793B7881815E2EBDA"/>
    <w:rsid w:val="002D3454"/>
  </w:style>
  <w:style w:type="paragraph" w:customStyle="1" w:styleId="AF93ECB9273B4F1AAB90B9F962AF17D6">
    <w:name w:val="AF93ECB9273B4F1AAB90B9F962AF17D6"/>
    <w:rsid w:val="002D3454"/>
  </w:style>
  <w:style w:type="paragraph" w:customStyle="1" w:styleId="B866E1E6648A4E0BA98BFA1C9079E533">
    <w:name w:val="B866E1E6648A4E0BA98BFA1C9079E533"/>
    <w:rsid w:val="002D3454"/>
  </w:style>
  <w:style w:type="paragraph" w:customStyle="1" w:styleId="F1211DF4276344A39FE667A9741FCEE7">
    <w:name w:val="F1211DF4276344A39FE667A9741FCEE7"/>
    <w:rsid w:val="002D3454"/>
  </w:style>
  <w:style w:type="paragraph" w:customStyle="1" w:styleId="0A7F01D1C873464C892551984538214B">
    <w:name w:val="0A7F01D1C873464C892551984538214B"/>
    <w:rsid w:val="002D3454"/>
  </w:style>
  <w:style w:type="paragraph" w:customStyle="1" w:styleId="60974A07204842A392615562BFF3DBD6">
    <w:name w:val="60974A07204842A392615562BFF3DBD6"/>
    <w:rsid w:val="002D3454"/>
  </w:style>
  <w:style w:type="paragraph" w:customStyle="1" w:styleId="CC4B156389EE4A9582DD47C8423BCAB9">
    <w:name w:val="CC4B156389EE4A9582DD47C8423BCAB9"/>
    <w:rsid w:val="002D3454"/>
  </w:style>
  <w:style w:type="paragraph" w:customStyle="1" w:styleId="D51452CB4D2A40A8BE4887A06A524F5B">
    <w:name w:val="D51452CB4D2A40A8BE4887A06A524F5B"/>
    <w:rsid w:val="002D3454"/>
  </w:style>
  <w:style w:type="paragraph" w:customStyle="1" w:styleId="0A7D3BC2AFD54A0E8958001CF5533ED3">
    <w:name w:val="0A7D3BC2AFD54A0E8958001CF5533ED3"/>
    <w:rsid w:val="002D3454"/>
  </w:style>
  <w:style w:type="paragraph" w:customStyle="1" w:styleId="F8ED92CD4A3343DFB09E03AA88A25DE9">
    <w:name w:val="F8ED92CD4A3343DFB09E03AA88A25DE9"/>
    <w:rsid w:val="002D3454"/>
  </w:style>
  <w:style w:type="paragraph" w:customStyle="1" w:styleId="688F9D2CE11E476887D01874A43954B9">
    <w:name w:val="688F9D2CE11E476887D01874A43954B9"/>
    <w:rsid w:val="002D3454"/>
  </w:style>
  <w:style w:type="paragraph" w:customStyle="1" w:styleId="441AF537D1F34F4C97D45D2BB2A72B6C">
    <w:name w:val="441AF537D1F34F4C97D45D2BB2A72B6C"/>
    <w:rsid w:val="002D3454"/>
  </w:style>
  <w:style w:type="paragraph" w:customStyle="1" w:styleId="08E9487B98C74B4F9A04627D952703FC">
    <w:name w:val="08E9487B98C74B4F9A04627D952703FC"/>
    <w:rsid w:val="002D3454"/>
  </w:style>
  <w:style w:type="paragraph" w:customStyle="1" w:styleId="C41DA59BF052440ABCAE1983DB11B9FB">
    <w:name w:val="C41DA59BF052440ABCAE1983DB11B9FB"/>
    <w:rsid w:val="002D3454"/>
  </w:style>
  <w:style w:type="paragraph" w:customStyle="1" w:styleId="B06A65B962E84AABB8E66D72C330459A">
    <w:name w:val="B06A65B962E84AABB8E66D72C330459A"/>
    <w:rsid w:val="002D3454"/>
  </w:style>
  <w:style w:type="paragraph" w:customStyle="1" w:styleId="BB32C065222A4F4A986686564A3561C4">
    <w:name w:val="BB32C065222A4F4A986686564A3561C4"/>
    <w:rsid w:val="002D3454"/>
  </w:style>
  <w:style w:type="paragraph" w:customStyle="1" w:styleId="683180E3B2EB43D181F88FCD267E59EB">
    <w:name w:val="683180E3B2EB43D181F88FCD267E59EB"/>
    <w:rsid w:val="002D3454"/>
  </w:style>
  <w:style w:type="paragraph" w:customStyle="1" w:styleId="8668603C00C740DE83410A891CD6A985">
    <w:name w:val="8668603C00C740DE83410A891CD6A985"/>
    <w:rsid w:val="002D3454"/>
  </w:style>
  <w:style w:type="paragraph" w:customStyle="1" w:styleId="6F4507006104429DB18F9310C850D035">
    <w:name w:val="6F4507006104429DB18F9310C850D035"/>
    <w:rsid w:val="002D3454"/>
  </w:style>
  <w:style w:type="paragraph" w:customStyle="1" w:styleId="4A95BC03B21447FFA56D2AD9716E3FEB">
    <w:name w:val="4A95BC03B21447FFA56D2AD9716E3FEB"/>
    <w:rsid w:val="002D3454"/>
  </w:style>
  <w:style w:type="paragraph" w:customStyle="1" w:styleId="EB22A23EFD6342ABA133AD729F3BE7FB">
    <w:name w:val="EB22A23EFD6342ABA133AD729F3BE7FB"/>
    <w:rsid w:val="002D3454"/>
  </w:style>
  <w:style w:type="paragraph" w:customStyle="1" w:styleId="EE954D96123F44C7873139E8662B6F6B">
    <w:name w:val="EE954D96123F44C7873139E8662B6F6B"/>
    <w:rsid w:val="002D3454"/>
  </w:style>
  <w:style w:type="paragraph" w:customStyle="1" w:styleId="D4A68E809CE3470F95331F2D4CA3A202">
    <w:name w:val="D4A68E809CE3470F95331F2D4CA3A202"/>
    <w:rsid w:val="002D3454"/>
  </w:style>
  <w:style w:type="paragraph" w:customStyle="1" w:styleId="E3DB06201E7B4C8FBFDA926B053A22C2">
    <w:name w:val="E3DB06201E7B4C8FBFDA926B053A22C2"/>
    <w:rsid w:val="002D3454"/>
  </w:style>
  <w:style w:type="paragraph" w:customStyle="1" w:styleId="F3AB1210D43F455597555232BF36E5E8">
    <w:name w:val="F3AB1210D43F455597555232BF36E5E8"/>
    <w:rsid w:val="002D3454"/>
  </w:style>
  <w:style w:type="paragraph" w:customStyle="1" w:styleId="25ABD05FFD334F729F60919F470B43F8">
    <w:name w:val="25ABD05FFD334F729F60919F470B43F8"/>
    <w:rsid w:val="002D3454"/>
  </w:style>
  <w:style w:type="paragraph" w:customStyle="1" w:styleId="CF174E0EFB7442C99EF6488F732858F2">
    <w:name w:val="CF174E0EFB7442C99EF6488F732858F2"/>
    <w:rsid w:val="002D3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Ortsausleihe_ausfüllbar_neu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Leckelt, Jasmin</dc:creator>
  <cp:keywords/>
  <dc:description/>
  <cp:lastModifiedBy>Leckelt, Jasmin</cp:lastModifiedBy>
  <cp:revision>1</cp:revision>
  <cp:lastPrinted>2019-05-08T11:20:00Z</cp:lastPrinted>
  <dcterms:created xsi:type="dcterms:W3CDTF">2019-05-15T13:51:00Z</dcterms:created>
  <dcterms:modified xsi:type="dcterms:W3CDTF">2019-05-15T14:06:00Z</dcterms:modified>
</cp:coreProperties>
</file>